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D16" w14:textId="3988A394" w:rsidR="00B72EEC" w:rsidRPr="00B50B7C" w:rsidRDefault="006C2751" w:rsidP="00094B44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世羅町</w:t>
      </w:r>
      <w:r w:rsidR="00094B44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特定</w:t>
      </w:r>
      <w:r w:rsidR="00B72EEC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不妊治療</w:t>
      </w:r>
      <w:r w:rsidR="003616A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助成</w:t>
      </w:r>
      <w:r w:rsidR="004E1980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事業</w:t>
      </w:r>
      <w:r w:rsidR="00B72EEC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申請書</w:t>
      </w:r>
      <w:r w:rsidR="001A4FB8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（</w:t>
      </w:r>
      <w:r w:rsidR="00C60F69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自費診療</w:t>
      </w:r>
      <w:r w:rsidR="001A4FB8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）</w:t>
      </w:r>
    </w:p>
    <w:p w14:paraId="60E6DC50" w14:textId="77777777" w:rsidR="00B72EEC" w:rsidRPr="00656ADE" w:rsidRDefault="00B72EEC" w:rsidP="00BC3856">
      <w:pPr>
        <w:spacing w:line="360" w:lineRule="auto"/>
        <w:jc w:val="right"/>
        <w:rPr>
          <w:rFonts w:hAnsi="ＭＳ 明朝"/>
          <w:sz w:val="22"/>
          <w:szCs w:val="22"/>
          <w:lang w:eastAsia="zh-TW"/>
        </w:rPr>
      </w:pPr>
      <w:r w:rsidRPr="00656ADE">
        <w:rPr>
          <w:rFonts w:hAnsi="ＭＳ 明朝" w:hint="eastAsia"/>
          <w:sz w:val="22"/>
          <w:szCs w:val="22"/>
          <w:lang w:eastAsia="zh-TW"/>
        </w:rPr>
        <w:t xml:space="preserve">　　年　　月　　日　</w:t>
      </w:r>
    </w:p>
    <w:p w14:paraId="139EC4B4" w14:textId="77777777" w:rsidR="008371ED" w:rsidRPr="00656ADE" w:rsidRDefault="00B72EEC" w:rsidP="00BC3856">
      <w:pPr>
        <w:spacing w:line="360" w:lineRule="auto"/>
        <w:rPr>
          <w:rFonts w:hAnsi="ＭＳ 明朝"/>
          <w:sz w:val="22"/>
          <w:szCs w:val="22"/>
          <w:lang w:eastAsia="zh-TW"/>
        </w:rPr>
      </w:pPr>
      <w:r w:rsidRPr="00656ADE">
        <w:rPr>
          <w:rFonts w:hAnsi="ＭＳ 明朝" w:hint="eastAsia"/>
          <w:sz w:val="22"/>
          <w:szCs w:val="22"/>
          <w:lang w:eastAsia="zh-TW"/>
        </w:rPr>
        <w:t xml:space="preserve">　世羅町長　様</w:t>
      </w:r>
      <w:r w:rsidR="00142D59" w:rsidRPr="00656ADE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</w:t>
      </w:r>
    </w:p>
    <w:p w14:paraId="4CECE67C" w14:textId="77777777" w:rsidR="00142D59" w:rsidRPr="00656ADE" w:rsidRDefault="00142D59" w:rsidP="00BC3856">
      <w:pPr>
        <w:spacing w:line="360" w:lineRule="auto"/>
        <w:ind w:firstLineChars="2400" w:firstLine="528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>申請者</w:t>
      </w:r>
      <w:r w:rsidR="00094B44" w:rsidRPr="00656ADE">
        <w:rPr>
          <w:rFonts w:hAnsi="ＭＳ 明朝" w:hint="eastAsia"/>
          <w:sz w:val="22"/>
          <w:szCs w:val="22"/>
        </w:rPr>
        <w:t>名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611C30" w:rsidRPr="00656ADE">
        <w:rPr>
          <w:rFonts w:hAnsi="ＭＳ 明朝" w:hint="eastAsia"/>
          <w:sz w:val="22"/>
          <w:szCs w:val="22"/>
        </w:rPr>
        <w:t xml:space="preserve">　　　　　　　　　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>㊞</w:t>
      </w:r>
      <w:r w:rsidR="00B72EEC"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 xml:space="preserve">　</w:t>
      </w:r>
      <w:r w:rsidR="00B72EEC" w:rsidRPr="00656ADE">
        <w:rPr>
          <w:rFonts w:hAnsi="ＭＳ 明朝" w:hint="eastAsia"/>
          <w:sz w:val="22"/>
          <w:szCs w:val="22"/>
        </w:rPr>
        <w:t>関係書類を添えて、次のとおり特定不妊治療費の助成を申請します。</w:t>
      </w:r>
    </w:p>
    <w:p w14:paraId="37530C9F" w14:textId="77777777" w:rsidR="00B72EEC" w:rsidRPr="00656ADE" w:rsidRDefault="00B72EEC" w:rsidP="00BC3856">
      <w:pPr>
        <w:spacing w:line="360" w:lineRule="auto"/>
        <w:ind w:firstLineChars="300" w:firstLine="66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>なお、申請に係る納税等の状況について照会されることを承諾します。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411"/>
        <w:gridCol w:w="783"/>
        <w:gridCol w:w="218"/>
        <w:gridCol w:w="412"/>
        <w:gridCol w:w="211"/>
        <w:gridCol w:w="420"/>
        <w:gridCol w:w="524"/>
        <w:gridCol w:w="107"/>
        <w:gridCol w:w="318"/>
        <w:gridCol w:w="205"/>
        <w:gridCol w:w="110"/>
        <w:gridCol w:w="380"/>
        <w:gridCol w:w="250"/>
        <w:gridCol w:w="756"/>
        <w:gridCol w:w="2693"/>
      </w:tblGrid>
      <w:tr w:rsidR="00B72EEC" w:rsidRPr="00656ADE" w14:paraId="7013A982" w14:textId="77777777" w:rsidTr="006C2751">
        <w:trPr>
          <w:cantSplit/>
          <w:trHeight w:val="390"/>
        </w:trPr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1806FB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88" w:type="dxa"/>
            <w:gridSpan w:val="11"/>
            <w:tcBorders>
              <w:top w:val="single" w:sz="12" w:space="0" w:color="auto"/>
            </w:tcBorders>
            <w:vAlign w:val="center"/>
          </w:tcPr>
          <w:p w14:paraId="1CD08F25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>ふりがな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08104E9E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氏</w:t>
            </w:r>
            <w:r w:rsidR="00634D67" w:rsidRPr="00656ADE">
              <w:rPr>
                <w:rFonts w:hAnsi="ＭＳ 明朝"/>
                <w:sz w:val="22"/>
                <w:szCs w:val="22"/>
              </w:rPr>
              <w:t xml:space="preserve">  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4C482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B72EEC" w:rsidRPr="00656ADE" w14:paraId="1240697D" w14:textId="77777777" w:rsidTr="006C2751">
        <w:trPr>
          <w:cantSplit/>
          <w:trHeight w:val="532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D5ACADA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pacing w:val="52"/>
                <w:sz w:val="22"/>
                <w:szCs w:val="22"/>
              </w:rPr>
              <w:t>助成対象</w:t>
            </w:r>
            <w:r w:rsidRPr="00656ADE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411" w:type="dxa"/>
            <w:vAlign w:val="center"/>
          </w:tcPr>
          <w:p w14:paraId="5F24D2F4" w14:textId="77777777" w:rsidR="00B72EEC" w:rsidRPr="00656ADE" w:rsidRDefault="00094B4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688" w:type="dxa"/>
            <w:gridSpan w:val="11"/>
          </w:tcPr>
          <w:p w14:paraId="22BDB89A" w14:textId="77777777" w:rsidR="00B72EEC" w:rsidRPr="00656ADE" w:rsidRDefault="00B72EEC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635FBD3E" w14:textId="77777777" w:rsidR="00B72EEC" w:rsidRDefault="00B72EEC">
            <w:pPr>
              <w:ind w:leftChars="100" w:left="210" w:firstLineChars="100" w:firstLine="220"/>
              <w:rPr>
                <w:rFonts w:hAnsi="ＭＳ 明朝"/>
                <w:sz w:val="22"/>
                <w:szCs w:val="22"/>
              </w:rPr>
            </w:pPr>
          </w:p>
          <w:p w14:paraId="6AEBD06F" w14:textId="77777777" w:rsidR="00656ADE" w:rsidRPr="00656ADE" w:rsidRDefault="00656ADE">
            <w:pPr>
              <w:ind w:leftChars="100" w:left="210"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99" w:type="dxa"/>
            <w:gridSpan w:val="3"/>
            <w:tcBorders>
              <w:right w:val="single" w:sz="12" w:space="0" w:color="auto"/>
            </w:tcBorders>
            <w:vAlign w:val="center"/>
          </w:tcPr>
          <w:p w14:paraId="73A81527" w14:textId="77777777" w:rsidR="00B72EEC" w:rsidRPr="00656ADE" w:rsidRDefault="00A65483" w:rsidP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日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B72EEC" w:rsidRPr="00656AD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B72EEC" w:rsidRPr="00656ADE" w14:paraId="7747FFA7" w14:textId="77777777" w:rsidTr="006C2751">
        <w:trPr>
          <w:cantSplit/>
          <w:trHeight w:val="53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4C1B9EAD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AA32A83" w14:textId="77777777" w:rsidR="00B72EEC" w:rsidRPr="00656ADE" w:rsidRDefault="00094B4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688" w:type="dxa"/>
            <w:gridSpan w:val="11"/>
          </w:tcPr>
          <w:p w14:paraId="40A2D15C" w14:textId="77777777" w:rsidR="00B72EEC" w:rsidRDefault="00B72EEC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4146943B" w14:textId="77777777" w:rsidR="00656ADE" w:rsidRDefault="00656ADE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  <w:p w14:paraId="4BB18528" w14:textId="77777777" w:rsidR="00656ADE" w:rsidRPr="00656ADE" w:rsidRDefault="00656ADE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99" w:type="dxa"/>
            <w:gridSpan w:val="3"/>
            <w:tcBorders>
              <w:right w:val="single" w:sz="12" w:space="0" w:color="auto"/>
            </w:tcBorders>
            <w:vAlign w:val="center"/>
          </w:tcPr>
          <w:p w14:paraId="744E34AE" w14:textId="77777777" w:rsidR="00B72EEC" w:rsidRPr="00656ADE" w:rsidRDefault="00A65483" w:rsidP="00B5467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日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歳</w:t>
            </w:r>
            <w:r w:rsidR="00B72EEC" w:rsidRPr="00656AD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B72EEC" w:rsidRPr="00656ADE" w14:paraId="7EE3FCDC" w14:textId="77777777" w:rsidTr="006C2751">
        <w:trPr>
          <w:cantSplit/>
          <w:trHeight w:val="532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2027A108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B597105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住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2151A0BD" w14:textId="77777777" w:rsidR="00B72EEC" w:rsidRPr="00656ADE" w:rsidRDefault="00B72EEC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〒　　　</w:t>
            </w:r>
            <w:r w:rsidR="00A95C9E" w:rsidRPr="00656ADE">
              <w:rPr>
                <w:rFonts w:hAnsi="ＭＳ 明朝"/>
                <w:sz w:val="22"/>
                <w:szCs w:val="22"/>
                <w:lang w:eastAsia="zh-TW"/>
              </w:rPr>
              <w:t xml:space="preserve">- </w:t>
            </w:r>
          </w:p>
          <w:p w14:paraId="539036EB" w14:textId="77777777" w:rsidR="006C2751" w:rsidRPr="00656ADE" w:rsidRDefault="00B72EEC" w:rsidP="001F0C89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世羅郡世羅町大字　　　　　　</w:t>
            </w:r>
            <w:r w:rsidR="001F0C89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634D67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  <w:p w14:paraId="5E97C16B" w14:textId="77777777" w:rsidR="00B72EEC" w:rsidRPr="00656ADE" w:rsidRDefault="00677C71" w:rsidP="00677C71">
            <w:pPr>
              <w:ind w:firstLineChars="2000" w:firstLine="440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電話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C385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72EEC" w:rsidRPr="00656ADE" w14:paraId="0ABF6A0E" w14:textId="77777777" w:rsidTr="006C2751">
        <w:trPr>
          <w:cantSplit/>
          <w:trHeight w:val="53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0B687FB5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8511F80" w14:textId="77777777" w:rsidR="00B72EEC" w:rsidRDefault="001F0C89" w:rsidP="001F0C8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住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※</w:t>
            </w:r>
            <w:r w:rsidR="00B72EEC" w:rsidRPr="00656ADE">
              <w:rPr>
                <w:rFonts w:hAnsi="ＭＳ 明朝"/>
                <w:sz w:val="22"/>
                <w:szCs w:val="22"/>
              </w:rPr>
              <w:t>1)</w:t>
            </w:r>
          </w:p>
          <w:p w14:paraId="42F7F8ED" w14:textId="084709D7" w:rsidR="001A4FB8" w:rsidRPr="00656ADE" w:rsidRDefault="001A4FB8" w:rsidP="001F0C8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3E158273" w14:textId="77777777" w:rsidR="00B72EEC" w:rsidRPr="00656ADE" w:rsidRDefault="00B72EEC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>〒</w:t>
            </w:r>
          </w:p>
          <w:p w14:paraId="5A3A5443" w14:textId="77777777" w:rsidR="00B72EEC" w:rsidRPr="00656ADE" w:rsidRDefault="00BC3856" w:rsidP="00BC3856">
            <w:pPr>
              <w:ind w:right="88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="00B72EEC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電話　　　　　</w:t>
            </w:r>
          </w:p>
        </w:tc>
      </w:tr>
      <w:tr w:rsidR="001A4FB8" w:rsidRPr="00656ADE" w14:paraId="445CC44B" w14:textId="77777777" w:rsidTr="004F6C31">
        <w:trPr>
          <w:cantSplit/>
          <w:trHeight w:val="554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72B45052" w14:textId="77777777" w:rsidR="001A4FB8" w:rsidRPr="00656ADE" w:rsidRDefault="001A4FB8" w:rsidP="004F6C31">
            <w:pPr>
              <w:rPr>
                <w:rFonts w:hAnsi="ＭＳ 明朝"/>
                <w:sz w:val="20"/>
              </w:rPr>
            </w:pPr>
            <w:r w:rsidRPr="00656ADE">
              <w:rPr>
                <w:rFonts w:hAnsi="ＭＳ 明朝" w:hint="eastAsia"/>
                <w:sz w:val="20"/>
              </w:rPr>
              <w:t>今回の不妊治療に係る自己負担額</w:t>
            </w:r>
          </w:p>
        </w:tc>
        <w:tc>
          <w:tcPr>
            <w:tcW w:w="2993" w:type="dxa"/>
            <w:gridSpan w:val="8"/>
            <w:tcBorders>
              <w:right w:val="single" w:sz="6" w:space="0" w:color="auto"/>
            </w:tcBorders>
            <w:vAlign w:val="center"/>
          </w:tcPr>
          <w:p w14:paraId="0A7A5EF1" w14:textId="77777777" w:rsidR="001A4FB8" w:rsidRPr="00656ADE" w:rsidRDefault="001A4FB8" w:rsidP="004F6C31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98EE7D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今回の不妊治療に</w:t>
            </w:r>
          </w:p>
          <w:p w14:paraId="6D01E7F5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あたり広島県</w:t>
            </w:r>
          </w:p>
          <w:p w14:paraId="7D2C84D5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からの助成額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F0CFB3" w14:textId="77777777" w:rsidR="001A4FB8" w:rsidRPr="00656ADE" w:rsidRDefault="001A4FB8" w:rsidP="004F6C3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B72EEC" w:rsidRPr="00656ADE" w14:paraId="7BFDA64A" w14:textId="77777777" w:rsidTr="00677C71">
        <w:trPr>
          <w:cantSplit/>
          <w:trHeight w:val="998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6C545B26" w14:textId="77777777" w:rsidR="00B72EEC" w:rsidRPr="00656ADE" w:rsidRDefault="00B72EE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助成申請額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bottom"/>
          </w:tcPr>
          <w:p w14:paraId="0629A950" w14:textId="4F451FAC" w:rsidR="001A4FB8" w:rsidRPr="00C60F69" w:rsidRDefault="00C60F69" w:rsidP="00094B44">
            <w:pPr>
              <w:ind w:leftChars="50" w:left="4305" w:hangingChars="2100" w:hanging="4200"/>
              <w:rPr>
                <w:rFonts w:eastAsia="PMingLiU" w:hAnsi="ＭＳ 明朝" w:hint="eastAsia"/>
                <w:sz w:val="20"/>
                <w:u w:val="dotDash"/>
              </w:rPr>
            </w:pPr>
            <w:r w:rsidRPr="00C60F69">
              <w:rPr>
                <w:rFonts w:asciiTheme="minorEastAsia" w:eastAsiaTheme="minorEastAsia" w:hAnsiTheme="minorEastAsia" w:hint="eastAsia"/>
                <w:sz w:val="20"/>
                <w:u w:val="dotDash"/>
              </w:rPr>
              <w:t>自己負担額の７割の額から広島県の助成額を除した額</w:t>
            </w:r>
          </w:p>
          <w:p w14:paraId="4E6BED04" w14:textId="2B205BEF" w:rsidR="001A4FB8" w:rsidRPr="00C60F69" w:rsidRDefault="00C60F69" w:rsidP="00094B44">
            <w:pPr>
              <w:ind w:leftChars="50" w:left="4725" w:hangingChars="2100" w:hanging="4620"/>
              <w:rPr>
                <w:rFonts w:eastAsia="PMingLiU"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　　　　　　　　　　　</w:t>
            </w:r>
            <w:r w:rsidRPr="00C60F69">
              <w:rPr>
                <w:rFonts w:hAnsi="ＭＳ 明朝" w:cs="ＭＳ 明朝" w:hint="eastAsia"/>
                <w:b/>
                <w:bCs/>
                <w:sz w:val="22"/>
                <w:szCs w:val="22"/>
              </w:rPr>
              <w:t>↧</w:t>
            </w:r>
          </w:p>
          <w:p w14:paraId="102B5F5D" w14:textId="77777777" w:rsidR="00C60F69" w:rsidRDefault="00C60F69" w:rsidP="00094B44">
            <w:pPr>
              <w:ind w:leftChars="50" w:left="4725" w:hangingChars="2100" w:hanging="4620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  <w:p w14:paraId="7B39A641" w14:textId="492E4C21" w:rsidR="006C2751" w:rsidRDefault="00387AFF" w:rsidP="00094B44">
            <w:pPr>
              <w:ind w:leftChars="50" w:left="4725" w:hangingChars="2100" w:hanging="4620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申請額合計　</w:t>
            </w:r>
            <w:r w:rsidRPr="00C60F69">
              <w:rPr>
                <w:rFonts w:hAnsi="ＭＳ 明朝" w:hint="eastAsia"/>
                <w:sz w:val="22"/>
                <w:szCs w:val="22"/>
                <w:u w:val="thick"/>
                <w:lang w:eastAsia="zh-TW"/>
              </w:rPr>
              <w:t xml:space="preserve">　　</w:t>
            </w:r>
            <w:r w:rsidR="00A95C9E" w:rsidRPr="00C60F69">
              <w:rPr>
                <w:rFonts w:hAnsi="ＭＳ 明朝"/>
                <w:sz w:val="22"/>
                <w:szCs w:val="22"/>
                <w:u w:val="thick"/>
                <w:lang w:eastAsia="zh-TW"/>
              </w:rPr>
              <w:t xml:space="preserve"> </w:t>
            </w:r>
            <w:r w:rsidRPr="00C60F69">
              <w:rPr>
                <w:rFonts w:hAnsi="ＭＳ 明朝" w:hint="eastAsia"/>
                <w:sz w:val="22"/>
                <w:szCs w:val="22"/>
                <w:u w:val="thick"/>
                <w:lang w:eastAsia="zh-TW"/>
              </w:rPr>
              <w:t xml:space="preserve">　　　</w:t>
            </w:r>
            <w:r w:rsidR="00A95C9E" w:rsidRPr="00C60F69">
              <w:rPr>
                <w:rFonts w:hAnsi="ＭＳ 明朝"/>
                <w:sz w:val="22"/>
                <w:szCs w:val="22"/>
                <w:u w:val="thick"/>
                <w:lang w:eastAsia="zh-TW"/>
              </w:rPr>
              <w:t xml:space="preserve"> </w:t>
            </w:r>
            <w:r w:rsidR="00677C71" w:rsidRPr="00C60F69">
              <w:rPr>
                <w:rFonts w:hAnsi="ＭＳ 明朝" w:hint="eastAsia"/>
                <w:sz w:val="22"/>
                <w:szCs w:val="22"/>
                <w:u w:val="thick"/>
                <w:lang w:eastAsia="zh-TW"/>
              </w:rPr>
              <w:t xml:space="preserve">　</w:t>
            </w:r>
            <w:r w:rsidRPr="00C60F69">
              <w:rPr>
                <w:rFonts w:hAnsi="ＭＳ 明朝" w:hint="eastAsia"/>
                <w:sz w:val="22"/>
                <w:szCs w:val="22"/>
                <w:u w:val="thick"/>
                <w:lang w:eastAsia="zh-TW"/>
              </w:rPr>
              <w:t xml:space="preserve">　　　円</w:t>
            </w:r>
            <w:r w:rsidR="00677C71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（上限</w:t>
            </w:r>
            <w:r w:rsidR="00C60F69">
              <w:rPr>
                <w:rFonts w:hAnsi="ＭＳ 明朝" w:hint="eastAsia"/>
                <w:sz w:val="22"/>
                <w:szCs w:val="22"/>
                <w:lang w:eastAsia="zh-TW"/>
              </w:rPr>
              <w:t>300</w:t>
            </w:r>
            <w:r w:rsidR="00677C71" w:rsidRPr="00656ADE">
              <w:rPr>
                <w:rFonts w:hAnsi="ＭＳ 明朝"/>
                <w:sz w:val="22"/>
                <w:szCs w:val="22"/>
                <w:lang w:eastAsia="zh-TW"/>
              </w:rPr>
              <w:t>,000</w:t>
            </w:r>
            <w:r w:rsidR="00677C71" w:rsidRPr="00656ADE">
              <w:rPr>
                <w:rFonts w:hAnsi="ＭＳ 明朝" w:hint="eastAsia"/>
                <w:sz w:val="22"/>
                <w:szCs w:val="22"/>
                <w:lang w:eastAsia="zh-TW"/>
              </w:rPr>
              <w:t>円）</w:t>
            </w:r>
          </w:p>
          <w:p w14:paraId="527CF6B7" w14:textId="77777777" w:rsidR="001A4FB8" w:rsidRPr="001A4FB8" w:rsidRDefault="001A4FB8" w:rsidP="001A4FB8">
            <w:pPr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  <w:p w14:paraId="6DAC09B7" w14:textId="77777777" w:rsidR="00A95C9E" w:rsidRPr="00656ADE" w:rsidRDefault="00094B44" w:rsidP="00677C71">
            <w:pPr>
              <w:ind w:leftChars="50" w:left="4725" w:hangingChars="2100" w:hanging="46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（</w:t>
            </w:r>
            <w:r w:rsidR="006C2751" w:rsidRPr="00656ADE">
              <w:rPr>
                <w:rFonts w:hAnsi="ＭＳ 明朝" w:hint="eastAsia"/>
                <w:sz w:val="22"/>
                <w:szCs w:val="22"/>
              </w:rPr>
              <w:t>申請額</w:t>
            </w:r>
            <w:r w:rsidRPr="00656ADE">
              <w:rPr>
                <w:rFonts w:hAnsi="ＭＳ 明朝" w:hint="eastAsia"/>
                <w:sz w:val="22"/>
                <w:szCs w:val="22"/>
              </w:rPr>
              <w:t>が上限額に満たない場は実費を記入してください。）</w:t>
            </w:r>
          </w:p>
        </w:tc>
      </w:tr>
      <w:tr w:rsidR="00656ADE" w:rsidRPr="00656ADE" w14:paraId="0C27A244" w14:textId="77777777" w:rsidTr="00656ADE">
        <w:trPr>
          <w:cantSplit/>
          <w:trHeight w:val="692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4997D607" w14:textId="77777777" w:rsidR="00656ADE" w:rsidRPr="00656ADE" w:rsidRDefault="00656ADE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今回の申請回数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60FAAF65" w14:textId="77777777" w:rsidR="00656ADE" w:rsidRPr="00656ADE" w:rsidRDefault="00656ADE" w:rsidP="00656AD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通算　（　　　　　）回目　　（第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子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回目）</w:t>
            </w:r>
          </w:p>
        </w:tc>
      </w:tr>
      <w:tr w:rsidR="006C2751" w:rsidRPr="00656ADE" w14:paraId="67C8CA69" w14:textId="77777777" w:rsidTr="00BC3856">
        <w:trPr>
          <w:cantSplit/>
          <w:trHeight w:val="702"/>
        </w:trPr>
        <w:tc>
          <w:tcPr>
            <w:tcW w:w="415" w:type="dxa"/>
            <w:vMerge w:val="restart"/>
            <w:tcBorders>
              <w:left w:val="single" w:sz="12" w:space="0" w:color="auto"/>
            </w:tcBorders>
          </w:tcPr>
          <w:p w14:paraId="6788C5BF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05170F53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  <w:p w14:paraId="60B39BF2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411" w:type="dxa"/>
            <w:vAlign w:val="center"/>
          </w:tcPr>
          <w:p w14:paraId="657286FA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</w:tcPr>
          <w:p w14:paraId="75B10C85" w14:textId="77777777" w:rsidR="00656ADE" w:rsidRDefault="006C2751" w:rsidP="00656ADE">
            <w:pPr>
              <w:ind w:firstLineChars="900" w:firstLine="198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銀行</w:t>
            </w:r>
            <w:r w:rsidR="00656ADE">
              <w:rPr>
                <w:rFonts w:hAnsi="ＭＳ 明朝" w:hint="eastAsia"/>
                <w:sz w:val="22"/>
                <w:szCs w:val="22"/>
              </w:rPr>
              <w:t>・</w:t>
            </w:r>
            <w:r w:rsidR="00656ADE" w:rsidRPr="00656ADE">
              <w:rPr>
                <w:rFonts w:hAnsi="ＭＳ 明朝" w:hint="eastAsia"/>
                <w:sz w:val="22"/>
                <w:szCs w:val="22"/>
              </w:rPr>
              <w:t xml:space="preserve">金庫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BC3856">
              <w:rPr>
                <w:rFonts w:hAnsi="ＭＳ 明朝" w:hint="eastAsia"/>
                <w:sz w:val="22"/>
                <w:szCs w:val="22"/>
              </w:rPr>
              <w:t>店</w:t>
            </w:r>
          </w:p>
          <w:p w14:paraId="243A3325" w14:textId="77777777" w:rsidR="006C2751" w:rsidRPr="00656ADE" w:rsidRDefault="00656ADE" w:rsidP="00656ADE">
            <w:pPr>
              <w:ind w:firstLineChars="900" w:firstLine="198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組合・農協</w:t>
            </w:r>
            <w:r w:rsidR="006C2751" w:rsidRPr="00656ADE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BC3856">
              <w:rPr>
                <w:rFonts w:hAnsi="ＭＳ 明朝" w:hint="eastAsia"/>
                <w:sz w:val="22"/>
                <w:szCs w:val="22"/>
              </w:rPr>
              <w:t>所</w:t>
            </w:r>
          </w:p>
        </w:tc>
      </w:tr>
      <w:tr w:rsidR="006C2751" w:rsidRPr="00656ADE" w14:paraId="705334DE" w14:textId="77777777" w:rsidTr="00BC3856">
        <w:trPr>
          <w:cantSplit/>
          <w:trHeight w:val="852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1D0A1249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66C42D4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001" w:type="dxa"/>
            <w:gridSpan w:val="2"/>
          </w:tcPr>
          <w:p w14:paraId="224C7D5C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普通</w:t>
            </w:r>
          </w:p>
          <w:p w14:paraId="6B71EAB1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567" w:type="dxa"/>
            <w:gridSpan w:val="4"/>
          </w:tcPr>
          <w:p w14:paraId="0C4571F4" w14:textId="77777777" w:rsidR="006C2751" w:rsidRPr="00BC3856" w:rsidRDefault="006C2751" w:rsidP="006C2751">
            <w:pPr>
              <w:rPr>
                <w:rFonts w:hAnsi="ＭＳ 明朝"/>
                <w:szCs w:val="21"/>
              </w:rPr>
            </w:pPr>
            <w:r w:rsidRPr="00BC3856">
              <w:rPr>
                <w:rFonts w:hAnsi="ＭＳ 明朝" w:hint="eastAsia"/>
                <w:szCs w:val="21"/>
              </w:rPr>
              <w:t>（ふりがな）</w:t>
            </w:r>
          </w:p>
          <w:p w14:paraId="5F31559C" w14:textId="77777777" w:rsidR="006C2751" w:rsidRPr="00656ADE" w:rsidRDefault="006C2751" w:rsidP="006C2751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819" w:type="dxa"/>
            <w:gridSpan w:val="8"/>
            <w:tcBorders>
              <w:bottom w:val="nil"/>
              <w:right w:val="single" w:sz="12" w:space="0" w:color="auto"/>
            </w:tcBorders>
          </w:tcPr>
          <w:p w14:paraId="02AE35D1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C2751" w:rsidRPr="00656ADE" w14:paraId="734173C7" w14:textId="77777777" w:rsidTr="006C2751">
        <w:trPr>
          <w:cantSplit/>
          <w:trHeight w:val="455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200D5B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14:paraId="3FAD2B68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14:paraId="71671C54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1BB6C3C5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</w:tcPr>
          <w:p w14:paraId="4D811CC8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</w:tcPr>
          <w:p w14:paraId="6D39F1AE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bottom w:val="single" w:sz="12" w:space="0" w:color="auto"/>
            </w:tcBorders>
          </w:tcPr>
          <w:p w14:paraId="62F995EC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1BF9665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49D8B947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48BB2D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（左詰記入）</w:t>
            </w:r>
          </w:p>
        </w:tc>
      </w:tr>
      <w:tr w:rsidR="006C2751" w:rsidRPr="00656ADE" w14:paraId="042F7F15" w14:textId="77777777" w:rsidTr="00BC3856">
        <w:trPr>
          <w:cantSplit/>
          <w:trHeight w:val="460"/>
        </w:trPr>
        <w:tc>
          <w:tcPr>
            <w:tcW w:w="1826" w:type="dxa"/>
            <w:gridSpan w:val="2"/>
            <w:tcBorders>
              <w:top w:val="single" w:sz="12" w:space="0" w:color="auto"/>
            </w:tcBorders>
            <w:vAlign w:val="center"/>
          </w:tcPr>
          <w:p w14:paraId="31038F9B" w14:textId="77777777" w:rsidR="006C2751" w:rsidRPr="00656ADE" w:rsidRDefault="006C2751" w:rsidP="006C275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申請受理年月日</w:t>
            </w:r>
          </w:p>
        </w:tc>
        <w:tc>
          <w:tcPr>
            <w:tcW w:w="2568" w:type="dxa"/>
            <w:gridSpan w:val="6"/>
            <w:tcBorders>
              <w:top w:val="single" w:sz="12" w:space="0" w:color="auto"/>
            </w:tcBorders>
          </w:tcPr>
          <w:p w14:paraId="70A8FFF4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</w:tcBorders>
          </w:tcPr>
          <w:p w14:paraId="1E701AE5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>承認・不承認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4DC4825B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決定年月日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6C9BB9F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C2751" w:rsidRPr="00656ADE" w14:paraId="54AE84EE" w14:textId="77777777" w:rsidTr="00BC3856">
        <w:trPr>
          <w:cantSplit/>
          <w:trHeight w:val="408"/>
        </w:trPr>
        <w:tc>
          <w:tcPr>
            <w:tcW w:w="1826" w:type="dxa"/>
            <w:gridSpan w:val="2"/>
            <w:vAlign w:val="center"/>
          </w:tcPr>
          <w:p w14:paraId="2D2B0493" w14:textId="77777777" w:rsidR="006C2751" w:rsidRPr="00656ADE" w:rsidRDefault="006C2751" w:rsidP="006C275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783" w:type="dxa"/>
          </w:tcPr>
          <w:p w14:paraId="665B3AD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gridSpan w:val="3"/>
          </w:tcPr>
          <w:p w14:paraId="54EE2AB8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gridSpan w:val="2"/>
          </w:tcPr>
          <w:p w14:paraId="4FE9A70A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14:paraId="51BA0E70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0" w:type="dxa"/>
            <w:gridSpan w:val="3"/>
          </w:tcPr>
          <w:p w14:paraId="69C8B66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49" w:type="dxa"/>
            <w:gridSpan w:val="2"/>
          </w:tcPr>
          <w:p w14:paraId="540B6856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462E888F" w14:textId="77777777" w:rsidR="00B72EEC" w:rsidRPr="00656ADE" w:rsidRDefault="00B72EEC" w:rsidP="00142D59">
      <w:pPr>
        <w:ind w:firstLineChars="200" w:firstLine="44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 xml:space="preserve">注　</w:t>
      </w:r>
      <w:r w:rsidRPr="001A4FB8">
        <w:rPr>
          <w:rFonts w:hAnsi="ＭＳ 明朝" w:hint="eastAsia"/>
          <w:b/>
          <w:bCs/>
          <w:sz w:val="22"/>
          <w:szCs w:val="22"/>
        </w:rPr>
        <w:t>太枠</w:t>
      </w:r>
      <w:r w:rsidRPr="00656ADE">
        <w:rPr>
          <w:rFonts w:hAnsi="ＭＳ 明朝" w:hint="eastAsia"/>
          <w:sz w:val="22"/>
          <w:szCs w:val="22"/>
        </w:rPr>
        <w:t>の中を記入してください。</w:t>
      </w:r>
      <w:r w:rsidR="00A04FFC" w:rsidRPr="00656ADE">
        <w:rPr>
          <w:rFonts w:hAnsi="ＭＳ 明朝" w:hint="eastAsia"/>
          <w:sz w:val="22"/>
          <w:szCs w:val="22"/>
        </w:rPr>
        <w:t xml:space="preserve">　</w:t>
      </w:r>
    </w:p>
    <w:p w14:paraId="0239B796" w14:textId="77777777" w:rsidR="008371ED" w:rsidRPr="00656ADE" w:rsidRDefault="00B72EEC" w:rsidP="00A04FFC">
      <w:pPr>
        <w:ind w:firstLineChars="50" w:firstLine="11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/>
          <w:sz w:val="22"/>
          <w:szCs w:val="22"/>
        </w:rPr>
        <w:t>(</w:t>
      </w:r>
      <w:r w:rsidRPr="00656ADE">
        <w:rPr>
          <w:rFonts w:hAnsi="ＭＳ 明朝" w:hint="eastAsia"/>
          <w:sz w:val="22"/>
          <w:szCs w:val="22"/>
        </w:rPr>
        <w:t>※</w:t>
      </w:r>
      <w:r w:rsidRPr="00656ADE">
        <w:rPr>
          <w:rFonts w:hAnsi="ＭＳ 明朝"/>
          <w:sz w:val="22"/>
          <w:szCs w:val="22"/>
        </w:rPr>
        <w:t>1)</w:t>
      </w:r>
      <w:r w:rsidRPr="00656ADE">
        <w:rPr>
          <w:rFonts w:hAnsi="ＭＳ 明朝" w:hint="eastAsia"/>
          <w:sz w:val="22"/>
          <w:szCs w:val="22"/>
        </w:rPr>
        <w:t xml:space="preserve">　申請者とその配偶者の住所が異なる場合に記入してください。</w:t>
      </w:r>
    </w:p>
    <w:sectPr w:rsidR="008371ED" w:rsidRPr="00656ADE" w:rsidSect="001F0C89">
      <w:pgSz w:w="11906" w:h="16838" w:code="9"/>
      <w:pgMar w:top="1440" w:right="1080" w:bottom="1276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35B7" w14:textId="77777777" w:rsidR="00864975" w:rsidRDefault="00864975" w:rsidP="00B72EEC">
      <w:r>
        <w:separator/>
      </w:r>
    </w:p>
  </w:endnote>
  <w:endnote w:type="continuationSeparator" w:id="0">
    <w:p w14:paraId="062B7544" w14:textId="77777777" w:rsidR="00864975" w:rsidRDefault="00864975" w:rsidP="00B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9C9A" w14:textId="77777777" w:rsidR="00864975" w:rsidRDefault="00864975" w:rsidP="00B72EEC">
      <w:r>
        <w:separator/>
      </w:r>
    </w:p>
  </w:footnote>
  <w:footnote w:type="continuationSeparator" w:id="0">
    <w:p w14:paraId="252226A3" w14:textId="77777777" w:rsidR="00864975" w:rsidRDefault="00864975" w:rsidP="00B7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4E4E"/>
    <w:multiLevelType w:val="hybridMultilevel"/>
    <w:tmpl w:val="FFFFFFFF"/>
    <w:lvl w:ilvl="0" w:tplc="C682E2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9150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EC"/>
    <w:rsid w:val="00014432"/>
    <w:rsid w:val="00072D72"/>
    <w:rsid w:val="00094B44"/>
    <w:rsid w:val="000A4FAA"/>
    <w:rsid w:val="000A71B0"/>
    <w:rsid w:val="000F58F7"/>
    <w:rsid w:val="00107FCB"/>
    <w:rsid w:val="00142D59"/>
    <w:rsid w:val="00145C20"/>
    <w:rsid w:val="00146B92"/>
    <w:rsid w:val="001A4FB8"/>
    <w:rsid w:val="001B7F5C"/>
    <w:rsid w:val="001F0C89"/>
    <w:rsid w:val="00205EE8"/>
    <w:rsid w:val="00300CC1"/>
    <w:rsid w:val="0030347F"/>
    <w:rsid w:val="003616AA"/>
    <w:rsid w:val="00387AFF"/>
    <w:rsid w:val="004E1980"/>
    <w:rsid w:val="00513828"/>
    <w:rsid w:val="00550F46"/>
    <w:rsid w:val="005A7BB0"/>
    <w:rsid w:val="005E6F3E"/>
    <w:rsid w:val="005F1E14"/>
    <w:rsid w:val="00611C30"/>
    <w:rsid w:val="00634D67"/>
    <w:rsid w:val="0065519A"/>
    <w:rsid w:val="00656ADE"/>
    <w:rsid w:val="00677C71"/>
    <w:rsid w:val="00686E82"/>
    <w:rsid w:val="006C2751"/>
    <w:rsid w:val="0075019A"/>
    <w:rsid w:val="00834DE3"/>
    <w:rsid w:val="008371ED"/>
    <w:rsid w:val="00864975"/>
    <w:rsid w:val="008A45A3"/>
    <w:rsid w:val="00A04FFC"/>
    <w:rsid w:val="00A21AFF"/>
    <w:rsid w:val="00A65483"/>
    <w:rsid w:val="00A93448"/>
    <w:rsid w:val="00A95C9E"/>
    <w:rsid w:val="00B50B7C"/>
    <w:rsid w:val="00B5467A"/>
    <w:rsid w:val="00B72EEC"/>
    <w:rsid w:val="00B77C29"/>
    <w:rsid w:val="00BB17C5"/>
    <w:rsid w:val="00BC3856"/>
    <w:rsid w:val="00C110EB"/>
    <w:rsid w:val="00C470B4"/>
    <w:rsid w:val="00C511DC"/>
    <w:rsid w:val="00C60F69"/>
    <w:rsid w:val="00CB78D3"/>
    <w:rsid w:val="00D83DDA"/>
    <w:rsid w:val="00DE2E91"/>
    <w:rsid w:val="00EA47FD"/>
    <w:rsid w:val="00EB7D66"/>
    <w:rsid w:val="00F71786"/>
    <w:rsid w:val="00F91C87"/>
    <w:rsid w:val="00FB1D64"/>
    <w:rsid w:val="00FB329F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651B8"/>
  <w14:defaultImageDpi w14:val="0"/>
  <w15:docId w15:val="{4E924FAF-E24C-4C78-9F58-FE6559AE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B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2EE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2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2EEC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F1E14"/>
    <w:pPr>
      <w:wordWrap/>
      <w:autoSpaceDE/>
      <w:autoSpaceDN/>
      <w:ind w:leftChars="400" w:left="84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4845-AD1C-4FC4-8243-09C7B70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1</Pages>
  <Words>401</Words>
  <Characters>369</Characters>
  <Application>Microsoft Office Word</Application>
  <DocSecurity>0</DocSecurity>
  <Lines>3</Lines>
  <Paragraphs>1</Paragraphs>
  <ScaleCrop>false</ScaleCrop>
  <Company>FJ-WORK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様式第１号(第５条関係)</dc:title>
  <dc:subject/>
  <dc:creator>(株)ぎょうせい</dc:creator>
  <cp:keywords/>
  <dc:description/>
  <cp:lastModifiedBy>id-kosodate061@sera.local</cp:lastModifiedBy>
  <cp:revision>2</cp:revision>
  <cp:lastPrinted>2016-01-27T01:33:00Z</cp:lastPrinted>
  <dcterms:created xsi:type="dcterms:W3CDTF">2023-04-11T01:22:00Z</dcterms:created>
  <dcterms:modified xsi:type="dcterms:W3CDTF">2023-04-11T01:22:00Z</dcterms:modified>
</cp:coreProperties>
</file>