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1D16" w14:textId="7331B168" w:rsidR="00B72EEC" w:rsidRPr="00B50B7C" w:rsidRDefault="006C2751" w:rsidP="00094B44">
      <w:pPr>
        <w:jc w:val="center"/>
        <w:rPr>
          <w:rFonts w:asciiTheme="minorEastAsia" w:eastAsiaTheme="minorEastAsia" w:hAnsiTheme="minorEastAsia"/>
          <w:b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世羅町</w:t>
      </w:r>
      <w:r w:rsidR="00094B44" w:rsidRPr="00B50B7C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特定</w:t>
      </w:r>
      <w:r w:rsidR="00B72EEC" w:rsidRPr="00B50B7C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不妊治療</w:t>
      </w:r>
      <w:r w:rsidR="003616AA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助成</w:t>
      </w:r>
      <w:r w:rsidR="004E1980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事業</w:t>
      </w:r>
      <w:r w:rsidR="00B72EEC" w:rsidRPr="00B50B7C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>申請書</w:t>
      </w:r>
      <w:r w:rsidR="001A4FB8">
        <w:rPr>
          <w:rFonts w:asciiTheme="minorEastAsia" w:eastAsiaTheme="minorEastAsia" w:hAnsiTheme="minorEastAsia" w:hint="eastAsia"/>
          <w:b/>
          <w:sz w:val="24"/>
          <w:szCs w:val="24"/>
        </w:rPr>
        <w:t>（先進医療）</w:t>
      </w:r>
    </w:p>
    <w:p w14:paraId="60E6DC50" w14:textId="77777777" w:rsidR="00B72EEC" w:rsidRPr="00656ADE" w:rsidRDefault="00B72EEC" w:rsidP="00BC3856">
      <w:pPr>
        <w:spacing w:line="360" w:lineRule="auto"/>
        <w:jc w:val="right"/>
        <w:rPr>
          <w:rFonts w:hAnsi="ＭＳ 明朝"/>
          <w:sz w:val="22"/>
          <w:szCs w:val="22"/>
          <w:lang w:eastAsia="zh-TW"/>
        </w:rPr>
      </w:pPr>
      <w:r w:rsidRPr="00656ADE">
        <w:rPr>
          <w:rFonts w:hAnsi="ＭＳ 明朝" w:hint="eastAsia"/>
          <w:sz w:val="22"/>
          <w:szCs w:val="22"/>
          <w:lang w:eastAsia="zh-TW"/>
        </w:rPr>
        <w:t xml:space="preserve">　　年　　月　　日　</w:t>
      </w:r>
    </w:p>
    <w:p w14:paraId="139EC4B4" w14:textId="77777777" w:rsidR="008371ED" w:rsidRPr="00656ADE" w:rsidRDefault="00B72EEC" w:rsidP="00BC3856">
      <w:pPr>
        <w:spacing w:line="360" w:lineRule="auto"/>
        <w:rPr>
          <w:rFonts w:hAnsi="ＭＳ 明朝"/>
          <w:sz w:val="22"/>
          <w:szCs w:val="22"/>
          <w:lang w:eastAsia="zh-TW"/>
        </w:rPr>
      </w:pPr>
      <w:r w:rsidRPr="00656ADE">
        <w:rPr>
          <w:rFonts w:hAnsi="ＭＳ 明朝" w:hint="eastAsia"/>
          <w:sz w:val="22"/>
          <w:szCs w:val="22"/>
          <w:lang w:eastAsia="zh-TW"/>
        </w:rPr>
        <w:t xml:space="preserve">　世羅町長　様</w:t>
      </w:r>
      <w:r w:rsidR="00142D59" w:rsidRPr="00656ADE">
        <w:rPr>
          <w:rFonts w:hAnsi="ＭＳ 明朝" w:hint="eastAsia"/>
          <w:sz w:val="22"/>
          <w:szCs w:val="22"/>
          <w:lang w:eastAsia="zh-TW"/>
        </w:rPr>
        <w:t xml:space="preserve">　　　　　　　　　　　　　　　　</w:t>
      </w:r>
    </w:p>
    <w:p w14:paraId="4CECE67C" w14:textId="77777777" w:rsidR="00142D59" w:rsidRPr="00656ADE" w:rsidRDefault="00142D59" w:rsidP="00BC3856">
      <w:pPr>
        <w:spacing w:line="360" w:lineRule="auto"/>
        <w:ind w:firstLineChars="2400" w:firstLine="5280"/>
        <w:rPr>
          <w:rFonts w:hAnsi="ＭＳ 明朝"/>
          <w:sz w:val="22"/>
          <w:szCs w:val="22"/>
        </w:rPr>
      </w:pPr>
      <w:r w:rsidRPr="00656ADE">
        <w:rPr>
          <w:rFonts w:hAnsi="ＭＳ 明朝" w:hint="eastAsia"/>
          <w:sz w:val="22"/>
          <w:szCs w:val="22"/>
        </w:rPr>
        <w:t>申請者</w:t>
      </w:r>
      <w:r w:rsidR="00094B44" w:rsidRPr="00656ADE">
        <w:rPr>
          <w:rFonts w:hAnsi="ＭＳ 明朝" w:hint="eastAsia"/>
          <w:sz w:val="22"/>
          <w:szCs w:val="22"/>
        </w:rPr>
        <w:t>名</w:t>
      </w:r>
      <w:r w:rsidRPr="00656ADE">
        <w:rPr>
          <w:rFonts w:hAnsi="ＭＳ 明朝" w:hint="eastAsia"/>
          <w:sz w:val="22"/>
          <w:szCs w:val="22"/>
        </w:rPr>
        <w:t xml:space="preserve">　</w:t>
      </w:r>
      <w:r w:rsidR="00611C30" w:rsidRPr="00656ADE">
        <w:rPr>
          <w:rFonts w:hAnsi="ＭＳ 明朝" w:hint="eastAsia"/>
          <w:sz w:val="22"/>
          <w:szCs w:val="22"/>
        </w:rPr>
        <w:t xml:space="preserve">　　　　　　　　　　</w:t>
      </w:r>
      <w:r w:rsidRPr="00656ADE">
        <w:rPr>
          <w:rFonts w:hAnsi="ＭＳ 明朝" w:hint="eastAsia"/>
          <w:sz w:val="22"/>
          <w:szCs w:val="22"/>
        </w:rPr>
        <w:t xml:space="preserve">　</w:t>
      </w:r>
      <w:r w:rsidR="008371ED" w:rsidRPr="00656ADE">
        <w:rPr>
          <w:rFonts w:hAnsi="ＭＳ 明朝" w:hint="eastAsia"/>
          <w:sz w:val="22"/>
          <w:szCs w:val="22"/>
        </w:rPr>
        <w:t xml:space="preserve">　</w:t>
      </w:r>
      <w:r w:rsidRPr="00656ADE">
        <w:rPr>
          <w:rFonts w:hAnsi="ＭＳ 明朝" w:hint="eastAsia"/>
          <w:sz w:val="22"/>
          <w:szCs w:val="22"/>
        </w:rPr>
        <w:t xml:space="preserve">　</w:t>
      </w:r>
      <w:r w:rsidR="008371ED" w:rsidRPr="00656ADE">
        <w:rPr>
          <w:rFonts w:hAnsi="ＭＳ 明朝" w:hint="eastAsia"/>
          <w:sz w:val="22"/>
          <w:szCs w:val="22"/>
        </w:rPr>
        <w:t>㊞</w:t>
      </w:r>
      <w:r w:rsidR="00B72EEC" w:rsidRPr="00656ADE">
        <w:rPr>
          <w:rFonts w:hAnsi="ＭＳ 明朝" w:hint="eastAsia"/>
          <w:sz w:val="22"/>
          <w:szCs w:val="22"/>
        </w:rPr>
        <w:t xml:space="preserve">　</w:t>
      </w:r>
      <w:r w:rsidRPr="00656ADE">
        <w:rPr>
          <w:rFonts w:hAnsi="ＭＳ 明朝" w:hint="eastAsia"/>
          <w:sz w:val="22"/>
          <w:szCs w:val="22"/>
        </w:rPr>
        <w:t xml:space="preserve">　</w:t>
      </w:r>
      <w:r w:rsidR="008371ED" w:rsidRPr="00656ADE">
        <w:rPr>
          <w:rFonts w:hAnsi="ＭＳ 明朝" w:hint="eastAsia"/>
          <w:sz w:val="22"/>
          <w:szCs w:val="22"/>
        </w:rPr>
        <w:t xml:space="preserve">　</w:t>
      </w:r>
      <w:r w:rsidR="00B72EEC" w:rsidRPr="00656ADE">
        <w:rPr>
          <w:rFonts w:hAnsi="ＭＳ 明朝" w:hint="eastAsia"/>
          <w:sz w:val="22"/>
          <w:szCs w:val="22"/>
        </w:rPr>
        <w:t>関係書類を添えて、次のとおり特定不妊治療費の助成を申請します。</w:t>
      </w:r>
    </w:p>
    <w:p w14:paraId="37530C9F" w14:textId="77777777" w:rsidR="00B72EEC" w:rsidRPr="00656ADE" w:rsidRDefault="00B72EEC" w:rsidP="00BC3856">
      <w:pPr>
        <w:spacing w:line="360" w:lineRule="auto"/>
        <w:ind w:firstLineChars="300" w:firstLine="660"/>
        <w:rPr>
          <w:rFonts w:hAnsi="ＭＳ 明朝"/>
          <w:sz w:val="22"/>
          <w:szCs w:val="22"/>
        </w:rPr>
      </w:pPr>
      <w:r w:rsidRPr="00656ADE">
        <w:rPr>
          <w:rFonts w:hAnsi="ＭＳ 明朝" w:hint="eastAsia"/>
          <w:sz w:val="22"/>
          <w:szCs w:val="22"/>
        </w:rPr>
        <w:t>なお、申請に係る納税等の状況について照会されることを承諾します。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411"/>
        <w:gridCol w:w="783"/>
        <w:gridCol w:w="218"/>
        <w:gridCol w:w="412"/>
        <w:gridCol w:w="211"/>
        <w:gridCol w:w="420"/>
        <w:gridCol w:w="524"/>
        <w:gridCol w:w="107"/>
        <w:gridCol w:w="318"/>
        <w:gridCol w:w="205"/>
        <w:gridCol w:w="110"/>
        <w:gridCol w:w="380"/>
        <w:gridCol w:w="250"/>
        <w:gridCol w:w="756"/>
        <w:gridCol w:w="2693"/>
      </w:tblGrid>
      <w:tr w:rsidR="00B72EEC" w:rsidRPr="00656ADE" w14:paraId="7013A982" w14:textId="77777777" w:rsidTr="006C2751">
        <w:trPr>
          <w:cantSplit/>
          <w:trHeight w:val="390"/>
        </w:trPr>
        <w:tc>
          <w:tcPr>
            <w:tcW w:w="182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81806FB" w14:textId="77777777" w:rsidR="00B72EEC" w:rsidRPr="00656ADE" w:rsidRDefault="00B72EEC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688" w:type="dxa"/>
            <w:gridSpan w:val="11"/>
            <w:tcBorders>
              <w:top w:val="single" w:sz="12" w:space="0" w:color="auto"/>
            </w:tcBorders>
            <w:vAlign w:val="center"/>
          </w:tcPr>
          <w:p w14:paraId="1CD08F25" w14:textId="77777777" w:rsidR="00B72EEC" w:rsidRPr="00656ADE" w:rsidRDefault="00B72EE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/>
                <w:sz w:val="22"/>
                <w:szCs w:val="22"/>
              </w:rPr>
              <w:t>(</w:t>
            </w:r>
            <w:r w:rsidRPr="00656ADE">
              <w:rPr>
                <w:rFonts w:hAnsi="ＭＳ 明朝" w:hint="eastAsia"/>
                <w:sz w:val="22"/>
                <w:szCs w:val="22"/>
              </w:rPr>
              <w:t>ふりがな</w:t>
            </w:r>
            <w:r w:rsidRPr="00656ADE">
              <w:rPr>
                <w:rFonts w:hAnsi="ＭＳ 明朝"/>
                <w:sz w:val="22"/>
                <w:szCs w:val="22"/>
              </w:rPr>
              <w:t>)</w:t>
            </w:r>
          </w:p>
          <w:p w14:paraId="08104E9E" w14:textId="77777777" w:rsidR="00B72EEC" w:rsidRPr="00656ADE" w:rsidRDefault="00B72EE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氏</w:t>
            </w:r>
            <w:r w:rsidR="00634D67" w:rsidRPr="00656ADE">
              <w:rPr>
                <w:rFonts w:hAnsi="ＭＳ 明朝"/>
                <w:sz w:val="22"/>
                <w:szCs w:val="22"/>
              </w:rPr>
              <w:t xml:space="preserve">  </w:t>
            </w:r>
            <w:r w:rsidR="00634D67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56ADE">
              <w:rPr>
                <w:rFonts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A4C482" w14:textId="77777777" w:rsidR="00B72EEC" w:rsidRPr="00656ADE" w:rsidRDefault="00B72EE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</w:tr>
      <w:tr w:rsidR="00B72EEC" w:rsidRPr="00656ADE" w14:paraId="1240697D" w14:textId="77777777" w:rsidTr="006C2751">
        <w:trPr>
          <w:cantSplit/>
          <w:trHeight w:val="532"/>
        </w:trPr>
        <w:tc>
          <w:tcPr>
            <w:tcW w:w="41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D5ACADA" w14:textId="77777777" w:rsidR="00B72EEC" w:rsidRPr="00656ADE" w:rsidRDefault="00B72EE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pacing w:val="52"/>
                <w:sz w:val="22"/>
                <w:szCs w:val="22"/>
              </w:rPr>
              <w:t>助成対象</w:t>
            </w:r>
            <w:r w:rsidRPr="00656ADE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411" w:type="dxa"/>
            <w:vAlign w:val="center"/>
          </w:tcPr>
          <w:p w14:paraId="5F24D2F4" w14:textId="77777777" w:rsidR="00B72EEC" w:rsidRPr="00656ADE" w:rsidRDefault="00094B4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妻</w:t>
            </w:r>
          </w:p>
        </w:tc>
        <w:tc>
          <w:tcPr>
            <w:tcW w:w="3688" w:type="dxa"/>
            <w:gridSpan w:val="11"/>
          </w:tcPr>
          <w:p w14:paraId="22BDB89A" w14:textId="77777777" w:rsidR="00B72EEC" w:rsidRPr="00656ADE" w:rsidRDefault="00B72EEC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/>
                <w:sz w:val="22"/>
                <w:szCs w:val="22"/>
              </w:rPr>
              <w:t>(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 w:rsidR="00634D67" w:rsidRPr="00656ADE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656ADE">
              <w:rPr>
                <w:rFonts w:hAnsi="ＭＳ 明朝"/>
                <w:sz w:val="22"/>
                <w:szCs w:val="22"/>
              </w:rPr>
              <w:t>)</w:t>
            </w:r>
          </w:p>
          <w:p w14:paraId="635FBD3E" w14:textId="77777777" w:rsidR="00B72EEC" w:rsidRDefault="00B72EEC">
            <w:pPr>
              <w:ind w:leftChars="100" w:left="210" w:firstLineChars="100" w:firstLine="220"/>
              <w:rPr>
                <w:rFonts w:hAnsi="ＭＳ 明朝"/>
                <w:sz w:val="22"/>
                <w:szCs w:val="22"/>
              </w:rPr>
            </w:pPr>
          </w:p>
          <w:p w14:paraId="6AEBD06F" w14:textId="77777777" w:rsidR="00656ADE" w:rsidRPr="00656ADE" w:rsidRDefault="00656ADE">
            <w:pPr>
              <w:ind w:leftChars="100" w:left="210" w:firstLineChars="100" w:firstLine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99" w:type="dxa"/>
            <w:gridSpan w:val="3"/>
            <w:tcBorders>
              <w:right w:val="single" w:sz="12" w:space="0" w:color="auto"/>
            </w:tcBorders>
            <w:vAlign w:val="center"/>
          </w:tcPr>
          <w:p w14:paraId="73A81527" w14:textId="77777777" w:rsidR="00B72EEC" w:rsidRPr="00656ADE" w:rsidRDefault="00A65483" w:rsidP="00B72EE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95C9E" w:rsidRPr="00656ADE">
              <w:rPr>
                <w:rFonts w:hAnsi="ＭＳ 明朝"/>
                <w:sz w:val="22"/>
                <w:szCs w:val="22"/>
              </w:rPr>
              <w:t xml:space="preserve"> 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95C9E" w:rsidRPr="00656ADE">
              <w:rPr>
                <w:rFonts w:hAnsi="ＭＳ 明朝"/>
                <w:sz w:val="22"/>
                <w:szCs w:val="22"/>
              </w:rPr>
              <w:t xml:space="preserve"> 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>日</w:t>
            </w:r>
            <w:r w:rsidR="00656ADE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/>
                <w:sz w:val="22"/>
                <w:szCs w:val="22"/>
              </w:rPr>
              <w:t>(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95C9E" w:rsidRPr="00656ADE">
              <w:rPr>
                <w:rFonts w:hAnsi="ＭＳ 明朝"/>
                <w:sz w:val="22"/>
                <w:szCs w:val="22"/>
              </w:rPr>
              <w:t xml:space="preserve"> 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　歳</w:t>
            </w:r>
            <w:r w:rsidR="00B72EEC" w:rsidRPr="00656ADE"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B72EEC" w:rsidRPr="00656ADE" w14:paraId="7747FFA7" w14:textId="77777777" w:rsidTr="006C2751">
        <w:trPr>
          <w:cantSplit/>
          <w:trHeight w:val="533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4C1B9EAD" w14:textId="77777777" w:rsidR="00B72EEC" w:rsidRPr="00656ADE" w:rsidRDefault="00B72EE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5AA32A83" w14:textId="77777777" w:rsidR="00B72EEC" w:rsidRPr="00656ADE" w:rsidRDefault="00094B4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夫</w:t>
            </w:r>
          </w:p>
        </w:tc>
        <w:tc>
          <w:tcPr>
            <w:tcW w:w="3688" w:type="dxa"/>
            <w:gridSpan w:val="11"/>
          </w:tcPr>
          <w:p w14:paraId="40A2D15C" w14:textId="77777777" w:rsidR="00B72EEC" w:rsidRDefault="00B72EEC" w:rsidP="00634D67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/>
                <w:sz w:val="22"/>
                <w:szCs w:val="22"/>
              </w:rPr>
              <w:t>(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="00634D67" w:rsidRPr="00656ADE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634D67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56ADE">
              <w:rPr>
                <w:rFonts w:hAnsi="ＭＳ 明朝"/>
                <w:sz w:val="22"/>
                <w:szCs w:val="22"/>
              </w:rPr>
              <w:t>)</w:t>
            </w:r>
          </w:p>
          <w:p w14:paraId="4146943B" w14:textId="77777777" w:rsidR="00656ADE" w:rsidRDefault="00656ADE" w:rsidP="00634D67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</w:p>
          <w:p w14:paraId="4BB18528" w14:textId="77777777" w:rsidR="00656ADE" w:rsidRPr="00656ADE" w:rsidRDefault="00656ADE" w:rsidP="00634D67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99" w:type="dxa"/>
            <w:gridSpan w:val="3"/>
            <w:tcBorders>
              <w:right w:val="single" w:sz="12" w:space="0" w:color="auto"/>
            </w:tcBorders>
            <w:vAlign w:val="center"/>
          </w:tcPr>
          <w:p w14:paraId="744E34AE" w14:textId="77777777" w:rsidR="00B72EEC" w:rsidRPr="00656ADE" w:rsidRDefault="00A65483" w:rsidP="00B5467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A95C9E" w:rsidRPr="00656ADE">
              <w:rPr>
                <w:rFonts w:hAnsi="ＭＳ 明朝"/>
                <w:sz w:val="22"/>
                <w:szCs w:val="22"/>
              </w:rPr>
              <w:t xml:space="preserve">  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月　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>日</w:t>
            </w:r>
            <w:r w:rsidR="00656ADE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/>
                <w:sz w:val="22"/>
                <w:szCs w:val="22"/>
              </w:rPr>
              <w:t>(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A95C9E" w:rsidRPr="00656ADE">
              <w:rPr>
                <w:rFonts w:hAnsi="ＭＳ 明朝"/>
                <w:sz w:val="22"/>
                <w:szCs w:val="22"/>
              </w:rPr>
              <w:t xml:space="preserve"> 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>歳</w:t>
            </w:r>
            <w:r w:rsidR="00B72EEC" w:rsidRPr="00656ADE"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B72EEC" w:rsidRPr="00656ADE" w14:paraId="7EE3FCDC" w14:textId="77777777" w:rsidTr="006C2751">
        <w:trPr>
          <w:cantSplit/>
          <w:trHeight w:val="532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2027A108" w14:textId="77777777" w:rsidR="00B72EEC" w:rsidRPr="00656ADE" w:rsidRDefault="00B72EE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2B597105" w14:textId="77777777" w:rsidR="00B72EEC" w:rsidRPr="00656ADE" w:rsidRDefault="00B72EE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住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56ADE"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387" w:type="dxa"/>
            <w:gridSpan w:val="14"/>
            <w:tcBorders>
              <w:right w:val="single" w:sz="12" w:space="0" w:color="auto"/>
            </w:tcBorders>
            <w:vAlign w:val="center"/>
          </w:tcPr>
          <w:p w14:paraId="2151A0BD" w14:textId="77777777" w:rsidR="00B72EEC" w:rsidRPr="00656ADE" w:rsidRDefault="00B72EEC">
            <w:pPr>
              <w:rPr>
                <w:rFonts w:hAnsi="ＭＳ 明朝"/>
                <w:sz w:val="22"/>
                <w:szCs w:val="22"/>
                <w:lang w:eastAsia="zh-TW"/>
              </w:rPr>
            </w:pPr>
            <w:r w:rsidRPr="00656ADE">
              <w:rPr>
                <w:rFonts w:hAnsi="ＭＳ 明朝" w:hint="eastAsia"/>
                <w:sz w:val="22"/>
                <w:szCs w:val="22"/>
                <w:lang w:eastAsia="zh-TW"/>
              </w:rPr>
              <w:t xml:space="preserve">〒　　　</w:t>
            </w:r>
            <w:r w:rsidR="00A95C9E" w:rsidRPr="00656ADE">
              <w:rPr>
                <w:rFonts w:hAnsi="ＭＳ 明朝"/>
                <w:sz w:val="22"/>
                <w:szCs w:val="22"/>
                <w:lang w:eastAsia="zh-TW"/>
              </w:rPr>
              <w:t xml:space="preserve">- </w:t>
            </w:r>
          </w:p>
          <w:p w14:paraId="539036EB" w14:textId="77777777" w:rsidR="006C2751" w:rsidRPr="00656ADE" w:rsidRDefault="00B72EEC" w:rsidP="001F0C89">
            <w:pPr>
              <w:rPr>
                <w:rFonts w:hAnsi="ＭＳ 明朝"/>
                <w:sz w:val="22"/>
                <w:szCs w:val="22"/>
                <w:lang w:eastAsia="zh-TW"/>
              </w:rPr>
            </w:pPr>
            <w:r w:rsidRPr="00656ADE">
              <w:rPr>
                <w:rFonts w:hAnsi="ＭＳ 明朝" w:hint="eastAsia"/>
                <w:sz w:val="22"/>
                <w:szCs w:val="22"/>
                <w:lang w:eastAsia="zh-TW"/>
              </w:rPr>
              <w:t xml:space="preserve">世羅郡世羅町大字　　　　　　</w:t>
            </w:r>
            <w:r w:rsidR="001F0C89" w:rsidRPr="00656ADE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　　　　　　　　</w:t>
            </w:r>
            <w:r w:rsidR="00B5467A" w:rsidRPr="00656ADE">
              <w:rPr>
                <w:rFonts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634D67" w:rsidRPr="00656ADE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</w:t>
            </w:r>
          </w:p>
          <w:p w14:paraId="5E97C16B" w14:textId="77777777" w:rsidR="00B72EEC" w:rsidRPr="00656ADE" w:rsidRDefault="00677C71" w:rsidP="00677C71">
            <w:pPr>
              <w:ind w:firstLineChars="2000" w:firstLine="440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電話</w:t>
            </w:r>
            <w:r w:rsidR="00B5467A"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C385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B72EEC" w:rsidRPr="00656ADE" w14:paraId="0ABF6A0E" w14:textId="77777777" w:rsidTr="006C2751">
        <w:trPr>
          <w:cantSplit/>
          <w:trHeight w:val="533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0B687FB5" w14:textId="77777777" w:rsidR="00B72EEC" w:rsidRPr="00656ADE" w:rsidRDefault="00B72EE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28511F80" w14:textId="77777777" w:rsidR="00B72EEC" w:rsidRDefault="001F0C89" w:rsidP="001F0C8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>住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>所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72EEC" w:rsidRPr="00656ADE">
              <w:rPr>
                <w:rFonts w:hAnsi="ＭＳ 明朝"/>
                <w:sz w:val="22"/>
                <w:szCs w:val="22"/>
              </w:rPr>
              <w:t>(</w:t>
            </w:r>
            <w:r w:rsidR="00B72EEC" w:rsidRPr="00656ADE">
              <w:rPr>
                <w:rFonts w:hAnsi="ＭＳ 明朝" w:hint="eastAsia"/>
                <w:sz w:val="22"/>
                <w:szCs w:val="22"/>
              </w:rPr>
              <w:t>※</w:t>
            </w:r>
            <w:r w:rsidR="00B72EEC" w:rsidRPr="00656ADE">
              <w:rPr>
                <w:rFonts w:hAnsi="ＭＳ 明朝"/>
                <w:sz w:val="22"/>
                <w:szCs w:val="22"/>
              </w:rPr>
              <w:t>1)</w:t>
            </w:r>
          </w:p>
          <w:p w14:paraId="42F7F8ED" w14:textId="084709D7" w:rsidR="001A4FB8" w:rsidRPr="00656ADE" w:rsidRDefault="001A4FB8" w:rsidP="001F0C89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387" w:type="dxa"/>
            <w:gridSpan w:val="14"/>
            <w:tcBorders>
              <w:right w:val="single" w:sz="12" w:space="0" w:color="auto"/>
            </w:tcBorders>
            <w:vAlign w:val="center"/>
          </w:tcPr>
          <w:p w14:paraId="3E158273" w14:textId="77777777" w:rsidR="00B72EEC" w:rsidRPr="00656ADE" w:rsidRDefault="00B72EEC">
            <w:pPr>
              <w:rPr>
                <w:rFonts w:hAnsi="ＭＳ 明朝"/>
                <w:sz w:val="22"/>
                <w:szCs w:val="22"/>
                <w:lang w:eastAsia="zh-TW"/>
              </w:rPr>
            </w:pPr>
            <w:r w:rsidRPr="00656ADE">
              <w:rPr>
                <w:rFonts w:hAnsi="ＭＳ 明朝" w:hint="eastAsia"/>
                <w:sz w:val="22"/>
                <w:szCs w:val="22"/>
                <w:lang w:eastAsia="zh-TW"/>
              </w:rPr>
              <w:t>〒</w:t>
            </w:r>
          </w:p>
          <w:p w14:paraId="5A3A5443" w14:textId="77777777" w:rsidR="00B72EEC" w:rsidRPr="00656ADE" w:rsidRDefault="00BC3856" w:rsidP="00BC3856">
            <w:pPr>
              <w:ind w:right="880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　　　　　　　　　　　　　　　　</w:t>
            </w:r>
            <w:r w:rsidR="00B72EEC" w:rsidRPr="00656ADE">
              <w:rPr>
                <w:rFonts w:hAnsi="ＭＳ 明朝" w:hint="eastAsia"/>
                <w:sz w:val="22"/>
                <w:szCs w:val="22"/>
                <w:lang w:eastAsia="zh-TW"/>
              </w:rPr>
              <w:t xml:space="preserve">電話　　　　　</w:t>
            </w:r>
          </w:p>
        </w:tc>
      </w:tr>
      <w:tr w:rsidR="001A4FB8" w:rsidRPr="00656ADE" w14:paraId="445CC44B" w14:textId="77777777" w:rsidTr="004F6C31">
        <w:trPr>
          <w:cantSplit/>
          <w:trHeight w:val="554"/>
        </w:trPr>
        <w:tc>
          <w:tcPr>
            <w:tcW w:w="1826" w:type="dxa"/>
            <w:gridSpan w:val="2"/>
            <w:tcBorders>
              <w:left w:val="single" w:sz="12" w:space="0" w:color="auto"/>
            </w:tcBorders>
            <w:vAlign w:val="center"/>
          </w:tcPr>
          <w:p w14:paraId="72B45052" w14:textId="77777777" w:rsidR="001A4FB8" w:rsidRPr="00656ADE" w:rsidRDefault="001A4FB8" w:rsidP="004F6C31">
            <w:pPr>
              <w:rPr>
                <w:rFonts w:hAnsi="ＭＳ 明朝"/>
                <w:sz w:val="20"/>
              </w:rPr>
            </w:pPr>
            <w:r w:rsidRPr="00656ADE">
              <w:rPr>
                <w:rFonts w:hAnsi="ＭＳ 明朝" w:hint="eastAsia"/>
                <w:sz w:val="20"/>
              </w:rPr>
              <w:t>今回の不妊治療に係る自己負担額</w:t>
            </w:r>
          </w:p>
        </w:tc>
        <w:tc>
          <w:tcPr>
            <w:tcW w:w="2993" w:type="dxa"/>
            <w:gridSpan w:val="8"/>
            <w:tcBorders>
              <w:right w:val="single" w:sz="6" w:space="0" w:color="auto"/>
            </w:tcBorders>
            <w:vAlign w:val="center"/>
          </w:tcPr>
          <w:p w14:paraId="0A7A5EF1" w14:textId="77777777" w:rsidR="001A4FB8" w:rsidRPr="00656ADE" w:rsidRDefault="001A4FB8" w:rsidP="004F6C31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98EE7D" w14:textId="77777777" w:rsidR="001A4FB8" w:rsidRPr="00656ADE" w:rsidRDefault="001A4FB8" w:rsidP="004F6C31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656ADE">
              <w:rPr>
                <w:rFonts w:hAnsi="ＭＳ 明朝" w:hint="eastAsia"/>
                <w:sz w:val="18"/>
                <w:szCs w:val="18"/>
              </w:rPr>
              <w:t>今回の不妊治療に</w:t>
            </w:r>
          </w:p>
          <w:p w14:paraId="6D01E7F5" w14:textId="77777777" w:rsidR="001A4FB8" w:rsidRPr="00656ADE" w:rsidRDefault="001A4FB8" w:rsidP="004F6C31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656ADE">
              <w:rPr>
                <w:rFonts w:hAnsi="ＭＳ 明朝" w:hint="eastAsia"/>
                <w:sz w:val="18"/>
                <w:szCs w:val="18"/>
              </w:rPr>
              <w:t>あたり広島県</w:t>
            </w:r>
          </w:p>
          <w:p w14:paraId="7D2C84D5" w14:textId="77777777" w:rsidR="001A4FB8" w:rsidRPr="00656ADE" w:rsidRDefault="001A4FB8" w:rsidP="004F6C31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656ADE">
              <w:rPr>
                <w:rFonts w:hAnsi="ＭＳ 明朝" w:hint="eastAsia"/>
                <w:sz w:val="18"/>
                <w:szCs w:val="18"/>
              </w:rPr>
              <w:t>からの助成額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FF0CFB3" w14:textId="77777777" w:rsidR="001A4FB8" w:rsidRPr="00656ADE" w:rsidRDefault="001A4FB8" w:rsidP="004F6C3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B72EEC" w:rsidRPr="00656ADE" w14:paraId="7BFDA64A" w14:textId="77777777" w:rsidTr="00677C71">
        <w:trPr>
          <w:cantSplit/>
          <w:trHeight w:val="998"/>
        </w:trPr>
        <w:tc>
          <w:tcPr>
            <w:tcW w:w="1826" w:type="dxa"/>
            <w:gridSpan w:val="2"/>
            <w:tcBorders>
              <w:left w:val="single" w:sz="12" w:space="0" w:color="auto"/>
            </w:tcBorders>
            <w:vAlign w:val="center"/>
          </w:tcPr>
          <w:p w14:paraId="6C545B26" w14:textId="77777777" w:rsidR="00B72EEC" w:rsidRPr="00656ADE" w:rsidRDefault="00B72EE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助成申請額</w:t>
            </w:r>
          </w:p>
        </w:tc>
        <w:tc>
          <w:tcPr>
            <w:tcW w:w="7387" w:type="dxa"/>
            <w:gridSpan w:val="14"/>
            <w:tcBorders>
              <w:right w:val="single" w:sz="12" w:space="0" w:color="auto"/>
            </w:tcBorders>
            <w:vAlign w:val="bottom"/>
          </w:tcPr>
          <w:p w14:paraId="0629A950" w14:textId="77777777" w:rsidR="001A4FB8" w:rsidRDefault="001A4FB8" w:rsidP="00094B44">
            <w:pPr>
              <w:ind w:leftChars="50" w:left="4725" w:hangingChars="2100" w:hanging="4620"/>
              <w:rPr>
                <w:rFonts w:eastAsia="PMingLiU" w:hAnsi="ＭＳ 明朝"/>
                <w:sz w:val="22"/>
                <w:szCs w:val="22"/>
                <w:lang w:eastAsia="zh-TW"/>
              </w:rPr>
            </w:pPr>
          </w:p>
          <w:p w14:paraId="4E6BED04" w14:textId="77777777" w:rsidR="001A4FB8" w:rsidRDefault="001A4FB8" w:rsidP="00094B44">
            <w:pPr>
              <w:ind w:leftChars="50" w:left="4725" w:hangingChars="2100" w:hanging="4620"/>
              <w:rPr>
                <w:rFonts w:eastAsia="PMingLiU" w:hAnsi="ＭＳ 明朝"/>
                <w:sz w:val="22"/>
                <w:szCs w:val="22"/>
                <w:lang w:eastAsia="zh-TW"/>
              </w:rPr>
            </w:pPr>
          </w:p>
          <w:p w14:paraId="7B39A641" w14:textId="07512102" w:rsidR="006C2751" w:rsidRDefault="00387AFF" w:rsidP="00094B44">
            <w:pPr>
              <w:ind w:leftChars="50" w:left="4725" w:hangingChars="2100" w:hanging="4620"/>
              <w:rPr>
                <w:rFonts w:eastAsia="PMingLiU" w:hAnsi="ＭＳ 明朝"/>
                <w:sz w:val="22"/>
                <w:szCs w:val="22"/>
                <w:lang w:eastAsia="zh-TW"/>
              </w:rPr>
            </w:pPr>
            <w:r w:rsidRPr="00656ADE">
              <w:rPr>
                <w:rFonts w:hAnsi="ＭＳ 明朝" w:hint="eastAsia"/>
                <w:sz w:val="22"/>
                <w:szCs w:val="22"/>
                <w:lang w:eastAsia="zh-TW"/>
              </w:rPr>
              <w:t xml:space="preserve">申請額合計　</w:t>
            </w:r>
            <w:r w:rsidRPr="00656ADE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A95C9E" w:rsidRPr="00656ADE">
              <w:rPr>
                <w:rFonts w:hAnsi="ＭＳ 明朝"/>
                <w:sz w:val="22"/>
                <w:szCs w:val="22"/>
                <w:u w:val="single"/>
                <w:lang w:eastAsia="zh-TW"/>
              </w:rPr>
              <w:t xml:space="preserve"> </w:t>
            </w:r>
            <w:r w:rsidRPr="00656ADE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="00A95C9E" w:rsidRPr="00656ADE">
              <w:rPr>
                <w:rFonts w:hAnsi="ＭＳ 明朝"/>
                <w:sz w:val="22"/>
                <w:szCs w:val="22"/>
                <w:u w:val="single"/>
                <w:lang w:eastAsia="zh-TW"/>
              </w:rPr>
              <w:t xml:space="preserve"> </w:t>
            </w:r>
            <w:r w:rsidR="00677C71" w:rsidRPr="00656ADE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656ADE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 xml:space="preserve">　　　円</w:t>
            </w:r>
            <w:r w:rsidR="00677C71" w:rsidRPr="00656ADE">
              <w:rPr>
                <w:rFonts w:hAnsi="ＭＳ 明朝" w:hint="eastAsia"/>
                <w:sz w:val="22"/>
                <w:szCs w:val="22"/>
                <w:lang w:eastAsia="zh-TW"/>
              </w:rPr>
              <w:t xml:space="preserve">　（上限</w:t>
            </w:r>
            <w:r w:rsidR="00677C71" w:rsidRPr="00656ADE">
              <w:rPr>
                <w:rFonts w:hAnsi="ＭＳ 明朝"/>
                <w:sz w:val="22"/>
                <w:szCs w:val="22"/>
                <w:lang w:eastAsia="zh-TW"/>
              </w:rPr>
              <w:t>50,000</w:t>
            </w:r>
            <w:r w:rsidR="00677C71" w:rsidRPr="00656ADE">
              <w:rPr>
                <w:rFonts w:hAnsi="ＭＳ 明朝" w:hint="eastAsia"/>
                <w:sz w:val="22"/>
                <w:szCs w:val="22"/>
                <w:lang w:eastAsia="zh-TW"/>
              </w:rPr>
              <w:t>円）</w:t>
            </w:r>
          </w:p>
          <w:p w14:paraId="527CF6B7" w14:textId="77777777" w:rsidR="001A4FB8" w:rsidRPr="001A4FB8" w:rsidRDefault="001A4FB8" w:rsidP="001A4FB8">
            <w:pPr>
              <w:rPr>
                <w:rFonts w:eastAsia="PMingLiU" w:hAnsi="ＭＳ 明朝" w:hint="eastAsia"/>
                <w:sz w:val="22"/>
                <w:szCs w:val="22"/>
                <w:lang w:eastAsia="zh-TW"/>
              </w:rPr>
            </w:pPr>
          </w:p>
          <w:p w14:paraId="6DAC09B7" w14:textId="77777777" w:rsidR="00A95C9E" w:rsidRPr="00656ADE" w:rsidRDefault="00094B44" w:rsidP="00677C71">
            <w:pPr>
              <w:ind w:leftChars="50" w:left="4725" w:hangingChars="2100" w:hanging="462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（</w:t>
            </w:r>
            <w:r w:rsidR="006C2751" w:rsidRPr="00656ADE">
              <w:rPr>
                <w:rFonts w:hAnsi="ＭＳ 明朝" w:hint="eastAsia"/>
                <w:sz w:val="22"/>
                <w:szCs w:val="22"/>
              </w:rPr>
              <w:t>申請額</w:t>
            </w:r>
            <w:r w:rsidRPr="00656ADE">
              <w:rPr>
                <w:rFonts w:hAnsi="ＭＳ 明朝" w:hint="eastAsia"/>
                <w:sz w:val="22"/>
                <w:szCs w:val="22"/>
              </w:rPr>
              <w:t>が上限額に満たない場は実費を記入してください。）</w:t>
            </w:r>
          </w:p>
        </w:tc>
      </w:tr>
      <w:tr w:rsidR="00656ADE" w:rsidRPr="00656ADE" w14:paraId="0C27A244" w14:textId="77777777" w:rsidTr="00656ADE">
        <w:trPr>
          <w:cantSplit/>
          <w:trHeight w:val="692"/>
        </w:trPr>
        <w:tc>
          <w:tcPr>
            <w:tcW w:w="1826" w:type="dxa"/>
            <w:gridSpan w:val="2"/>
            <w:tcBorders>
              <w:left w:val="single" w:sz="12" w:space="0" w:color="auto"/>
            </w:tcBorders>
            <w:vAlign w:val="center"/>
          </w:tcPr>
          <w:p w14:paraId="4997D607" w14:textId="77777777" w:rsidR="00656ADE" w:rsidRPr="00656ADE" w:rsidRDefault="00656ADE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今回の申請回数</w:t>
            </w:r>
          </w:p>
        </w:tc>
        <w:tc>
          <w:tcPr>
            <w:tcW w:w="7387" w:type="dxa"/>
            <w:gridSpan w:val="14"/>
            <w:tcBorders>
              <w:right w:val="single" w:sz="12" w:space="0" w:color="auto"/>
            </w:tcBorders>
            <w:vAlign w:val="center"/>
          </w:tcPr>
          <w:p w14:paraId="60FAAF65" w14:textId="77777777" w:rsidR="00656ADE" w:rsidRPr="00656ADE" w:rsidRDefault="00656ADE" w:rsidP="00656AD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通算　（　　　　　）回目　　（第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子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回目）</w:t>
            </w:r>
          </w:p>
        </w:tc>
      </w:tr>
      <w:tr w:rsidR="006C2751" w:rsidRPr="00656ADE" w14:paraId="67C8CA69" w14:textId="77777777" w:rsidTr="00BC3856">
        <w:trPr>
          <w:cantSplit/>
          <w:trHeight w:val="702"/>
        </w:trPr>
        <w:tc>
          <w:tcPr>
            <w:tcW w:w="415" w:type="dxa"/>
            <w:vMerge w:val="restart"/>
            <w:tcBorders>
              <w:left w:val="single" w:sz="12" w:space="0" w:color="auto"/>
            </w:tcBorders>
          </w:tcPr>
          <w:p w14:paraId="6788C5BF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14:paraId="05170F53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  <w:p w14:paraId="60B39BF2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振込先</w:t>
            </w:r>
          </w:p>
        </w:tc>
        <w:tc>
          <w:tcPr>
            <w:tcW w:w="1411" w:type="dxa"/>
            <w:vAlign w:val="center"/>
          </w:tcPr>
          <w:p w14:paraId="657286FA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7387" w:type="dxa"/>
            <w:gridSpan w:val="14"/>
            <w:tcBorders>
              <w:right w:val="single" w:sz="12" w:space="0" w:color="auto"/>
            </w:tcBorders>
          </w:tcPr>
          <w:p w14:paraId="75B10C85" w14:textId="77777777" w:rsidR="00656ADE" w:rsidRDefault="006C2751" w:rsidP="00656ADE">
            <w:pPr>
              <w:ind w:firstLineChars="900" w:firstLine="198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銀行</w:t>
            </w:r>
            <w:r w:rsidR="00656ADE">
              <w:rPr>
                <w:rFonts w:hAnsi="ＭＳ 明朝" w:hint="eastAsia"/>
                <w:sz w:val="22"/>
                <w:szCs w:val="22"/>
              </w:rPr>
              <w:t>・</w:t>
            </w:r>
            <w:r w:rsidR="00656ADE" w:rsidRPr="00656ADE">
              <w:rPr>
                <w:rFonts w:hAnsi="ＭＳ 明朝" w:hint="eastAsia"/>
                <w:sz w:val="22"/>
                <w:szCs w:val="22"/>
              </w:rPr>
              <w:t xml:space="preserve">金庫　</w:t>
            </w: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656ADE">
              <w:rPr>
                <w:rFonts w:hAnsi="ＭＳ 明朝" w:hint="eastAsia"/>
                <w:sz w:val="22"/>
                <w:szCs w:val="22"/>
              </w:rPr>
              <w:t xml:space="preserve">　　　　　　　　　　　　　</w:t>
            </w:r>
            <w:r w:rsidR="00BC3856">
              <w:rPr>
                <w:rFonts w:hAnsi="ＭＳ 明朝" w:hint="eastAsia"/>
                <w:sz w:val="22"/>
                <w:szCs w:val="22"/>
              </w:rPr>
              <w:t>店</w:t>
            </w:r>
          </w:p>
          <w:p w14:paraId="243A3325" w14:textId="77777777" w:rsidR="006C2751" w:rsidRPr="00656ADE" w:rsidRDefault="00656ADE" w:rsidP="00656ADE">
            <w:pPr>
              <w:ind w:firstLineChars="900" w:firstLine="198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組合・農協</w:t>
            </w:r>
            <w:r w:rsidR="006C2751" w:rsidRPr="00656ADE">
              <w:rPr>
                <w:rFonts w:hAns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BC3856">
              <w:rPr>
                <w:rFonts w:hAnsi="ＭＳ 明朝" w:hint="eastAsia"/>
                <w:sz w:val="22"/>
                <w:szCs w:val="22"/>
              </w:rPr>
              <w:t>所</w:t>
            </w:r>
          </w:p>
        </w:tc>
      </w:tr>
      <w:tr w:rsidR="006C2751" w:rsidRPr="00656ADE" w14:paraId="705334DE" w14:textId="77777777" w:rsidTr="00BC3856">
        <w:trPr>
          <w:cantSplit/>
          <w:trHeight w:val="852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14:paraId="1D0A1249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266C42D4" w14:textId="77777777" w:rsidR="006C2751" w:rsidRPr="00656ADE" w:rsidRDefault="006C2751" w:rsidP="006C275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1001" w:type="dxa"/>
            <w:gridSpan w:val="2"/>
          </w:tcPr>
          <w:p w14:paraId="224C7D5C" w14:textId="77777777" w:rsidR="006C2751" w:rsidRPr="00656ADE" w:rsidRDefault="006C2751" w:rsidP="006C275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普通</w:t>
            </w:r>
          </w:p>
          <w:p w14:paraId="6B71EAB1" w14:textId="77777777" w:rsidR="006C2751" w:rsidRPr="00656ADE" w:rsidRDefault="006C2751" w:rsidP="006C275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1567" w:type="dxa"/>
            <w:gridSpan w:val="4"/>
          </w:tcPr>
          <w:p w14:paraId="0C4571F4" w14:textId="77777777" w:rsidR="006C2751" w:rsidRPr="00BC3856" w:rsidRDefault="006C2751" w:rsidP="006C2751">
            <w:pPr>
              <w:rPr>
                <w:rFonts w:hAnsi="ＭＳ 明朝"/>
                <w:szCs w:val="21"/>
              </w:rPr>
            </w:pPr>
            <w:r w:rsidRPr="00BC3856">
              <w:rPr>
                <w:rFonts w:hAnsi="ＭＳ 明朝" w:hint="eastAsia"/>
                <w:szCs w:val="21"/>
              </w:rPr>
              <w:t>（ふりがな）</w:t>
            </w:r>
          </w:p>
          <w:p w14:paraId="5F31559C" w14:textId="77777777" w:rsidR="006C2751" w:rsidRPr="00656ADE" w:rsidRDefault="006C2751" w:rsidP="006C2751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4819" w:type="dxa"/>
            <w:gridSpan w:val="8"/>
            <w:tcBorders>
              <w:bottom w:val="nil"/>
              <w:right w:val="single" w:sz="12" w:space="0" w:color="auto"/>
            </w:tcBorders>
          </w:tcPr>
          <w:p w14:paraId="02AE35D1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C2751" w:rsidRPr="00656ADE" w14:paraId="734173C7" w14:textId="77777777" w:rsidTr="006C2751">
        <w:trPr>
          <w:cantSplit/>
          <w:trHeight w:val="455"/>
        </w:trPr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200D5B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  <w:vAlign w:val="center"/>
          </w:tcPr>
          <w:p w14:paraId="3FAD2B68" w14:textId="77777777" w:rsidR="006C2751" w:rsidRPr="00656ADE" w:rsidRDefault="006C2751" w:rsidP="006C2751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783" w:type="dxa"/>
            <w:tcBorders>
              <w:bottom w:val="single" w:sz="12" w:space="0" w:color="auto"/>
            </w:tcBorders>
          </w:tcPr>
          <w:p w14:paraId="71671C54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14:paraId="1BB6C3C5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bottom w:val="single" w:sz="12" w:space="0" w:color="auto"/>
            </w:tcBorders>
          </w:tcPr>
          <w:p w14:paraId="4D811CC8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31" w:type="dxa"/>
            <w:gridSpan w:val="2"/>
            <w:tcBorders>
              <w:bottom w:val="single" w:sz="12" w:space="0" w:color="auto"/>
            </w:tcBorders>
          </w:tcPr>
          <w:p w14:paraId="6D39F1AE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33" w:type="dxa"/>
            <w:gridSpan w:val="3"/>
            <w:tcBorders>
              <w:bottom w:val="single" w:sz="12" w:space="0" w:color="auto"/>
            </w:tcBorders>
          </w:tcPr>
          <w:p w14:paraId="62F995EC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</w:tcPr>
          <w:p w14:paraId="1BF9665D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49D8B947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48BB2D" w14:textId="77777777" w:rsidR="006C2751" w:rsidRPr="00656ADE" w:rsidRDefault="006C2751" w:rsidP="006C275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（左詰記入）</w:t>
            </w:r>
          </w:p>
        </w:tc>
      </w:tr>
      <w:tr w:rsidR="006C2751" w:rsidRPr="00656ADE" w14:paraId="042F7F15" w14:textId="77777777" w:rsidTr="00BC3856">
        <w:trPr>
          <w:cantSplit/>
          <w:trHeight w:val="460"/>
        </w:trPr>
        <w:tc>
          <w:tcPr>
            <w:tcW w:w="1826" w:type="dxa"/>
            <w:gridSpan w:val="2"/>
            <w:tcBorders>
              <w:top w:val="single" w:sz="12" w:space="0" w:color="auto"/>
            </w:tcBorders>
            <w:vAlign w:val="center"/>
          </w:tcPr>
          <w:p w14:paraId="31038F9B" w14:textId="77777777" w:rsidR="006C2751" w:rsidRPr="00656ADE" w:rsidRDefault="006C2751" w:rsidP="006C275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申請受理年月日</w:t>
            </w:r>
          </w:p>
        </w:tc>
        <w:tc>
          <w:tcPr>
            <w:tcW w:w="2568" w:type="dxa"/>
            <w:gridSpan w:val="6"/>
            <w:tcBorders>
              <w:top w:val="single" w:sz="12" w:space="0" w:color="auto"/>
            </w:tcBorders>
          </w:tcPr>
          <w:p w14:paraId="70A8FFF4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7"/>
            <w:tcBorders>
              <w:top w:val="single" w:sz="12" w:space="0" w:color="auto"/>
            </w:tcBorders>
          </w:tcPr>
          <w:p w14:paraId="1E701AE5" w14:textId="77777777" w:rsidR="006C2751" w:rsidRPr="00656ADE" w:rsidRDefault="006C2751" w:rsidP="006C275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/>
                <w:sz w:val="22"/>
                <w:szCs w:val="22"/>
              </w:rPr>
              <w:t>(</w:t>
            </w:r>
            <w:r w:rsidRPr="00656ADE">
              <w:rPr>
                <w:rFonts w:hAnsi="ＭＳ 明朝" w:hint="eastAsia"/>
                <w:sz w:val="22"/>
                <w:szCs w:val="22"/>
              </w:rPr>
              <w:t>承認・不承認</w:t>
            </w:r>
            <w:r w:rsidRPr="00656ADE">
              <w:rPr>
                <w:rFonts w:hAnsi="ＭＳ 明朝"/>
                <w:sz w:val="22"/>
                <w:szCs w:val="22"/>
              </w:rPr>
              <w:t>)</w:t>
            </w:r>
          </w:p>
          <w:p w14:paraId="4DC4825B" w14:textId="77777777" w:rsidR="006C2751" w:rsidRPr="00656ADE" w:rsidRDefault="006C2751" w:rsidP="006C275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決定年月日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6C9BB9F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C2751" w:rsidRPr="00656ADE" w14:paraId="54AE84EE" w14:textId="77777777" w:rsidTr="00BC3856">
        <w:trPr>
          <w:cantSplit/>
          <w:trHeight w:val="408"/>
        </w:trPr>
        <w:tc>
          <w:tcPr>
            <w:tcW w:w="1826" w:type="dxa"/>
            <w:gridSpan w:val="2"/>
            <w:vAlign w:val="center"/>
          </w:tcPr>
          <w:p w14:paraId="2D2B0493" w14:textId="77777777" w:rsidR="006C2751" w:rsidRPr="00656ADE" w:rsidRDefault="006C2751" w:rsidP="006C275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>受給者番号</w:t>
            </w:r>
          </w:p>
        </w:tc>
        <w:tc>
          <w:tcPr>
            <w:tcW w:w="783" w:type="dxa"/>
          </w:tcPr>
          <w:p w14:paraId="665B3ADD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1" w:type="dxa"/>
            <w:gridSpan w:val="3"/>
          </w:tcPr>
          <w:p w14:paraId="54EE2AB8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4" w:type="dxa"/>
            <w:gridSpan w:val="2"/>
          </w:tcPr>
          <w:p w14:paraId="4FE9A70A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14:paraId="51BA0E70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40" w:type="dxa"/>
            <w:gridSpan w:val="3"/>
          </w:tcPr>
          <w:p w14:paraId="69C8B66D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49" w:type="dxa"/>
            <w:gridSpan w:val="2"/>
          </w:tcPr>
          <w:p w14:paraId="540B6856" w14:textId="77777777" w:rsidR="006C2751" w:rsidRPr="00656ADE" w:rsidRDefault="006C2751" w:rsidP="006C2751">
            <w:pPr>
              <w:rPr>
                <w:rFonts w:hAnsi="ＭＳ 明朝"/>
                <w:sz w:val="22"/>
                <w:szCs w:val="22"/>
              </w:rPr>
            </w:pPr>
            <w:r w:rsidRPr="00656AD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462E888F" w14:textId="77777777" w:rsidR="00B72EEC" w:rsidRPr="00656ADE" w:rsidRDefault="00B72EEC" w:rsidP="00142D59">
      <w:pPr>
        <w:ind w:firstLineChars="200" w:firstLine="440"/>
        <w:rPr>
          <w:rFonts w:hAnsi="ＭＳ 明朝"/>
          <w:sz w:val="22"/>
          <w:szCs w:val="22"/>
        </w:rPr>
      </w:pPr>
      <w:r w:rsidRPr="00656ADE">
        <w:rPr>
          <w:rFonts w:hAnsi="ＭＳ 明朝" w:hint="eastAsia"/>
          <w:sz w:val="22"/>
          <w:szCs w:val="22"/>
        </w:rPr>
        <w:t xml:space="preserve">注　</w:t>
      </w:r>
      <w:r w:rsidRPr="001A4FB8">
        <w:rPr>
          <w:rFonts w:hAnsi="ＭＳ 明朝" w:hint="eastAsia"/>
          <w:b/>
          <w:bCs/>
          <w:sz w:val="22"/>
          <w:szCs w:val="22"/>
        </w:rPr>
        <w:t>太枠</w:t>
      </w:r>
      <w:r w:rsidRPr="00656ADE">
        <w:rPr>
          <w:rFonts w:hAnsi="ＭＳ 明朝" w:hint="eastAsia"/>
          <w:sz w:val="22"/>
          <w:szCs w:val="22"/>
        </w:rPr>
        <w:t>の中を記入してください。</w:t>
      </w:r>
      <w:r w:rsidR="00A04FFC" w:rsidRPr="00656ADE">
        <w:rPr>
          <w:rFonts w:hAnsi="ＭＳ 明朝" w:hint="eastAsia"/>
          <w:sz w:val="22"/>
          <w:szCs w:val="22"/>
        </w:rPr>
        <w:t xml:space="preserve">　</w:t>
      </w:r>
    </w:p>
    <w:p w14:paraId="0239B796" w14:textId="77777777" w:rsidR="008371ED" w:rsidRPr="00656ADE" w:rsidRDefault="00B72EEC" w:rsidP="00A04FFC">
      <w:pPr>
        <w:ind w:firstLineChars="50" w:firstLine="110"/>
        <w:rPr>
          <w:rFonts w:hAnsi="ＭＳ 明朝"/>
          <w:sz w:val="22"/>
          <w:szCs w:val="22"/>
        </w:rPr>
      </w:pPr>
      <w:r w:rsidRPr="00656ADE">
        <w:rPr>
          <w:rFonts w:hAnsi="ＭＳ 明朝" w:hint="eastAsia"/>
          <w:sz w:val="22"/>
          <w:szCs w:val="22"/>
        </w:rPr>
        <w:t xml:space="preserve">　</w:t>
      </w:r>
      <w:r w:rsidRPr="00656ADE">
        <w:rPr>
          <w:rFonts w:hAnsi="ＭＳ 明朝"/>
          <w:sz w:val="22"/>
          <w:szCs w:val="22"/>
        </w:rPr>
        <w:t>(</w:t>
      </w:r>
      <w:r w:rsidRPr="00656ADE">
        <w:rPr>
          <w:rFonts w:hAnsi="ＭＳ 明朝" w:hint="eastAsia"/>
          <w:sz w:val="22"/>
          <w:szCs w:val="22"/>
        </w:rPr>
        <w:t>※</w:t>
      </w:r>
      <w:r w:rsidRPr="00656ADE">
        <w:rPr>
          <w:rFonts w:hAnsi="ＭＳ 明朝"/>
          <w:sz w:val="22"/>
          <w:szCs w:val="22"/>
        </w:rPr>
        <w:t>1)</w:t>
      </w:r>
      <w:r w:rsidRPr="00656ADE">
        <w:rPr>
          <w:rFonts w:hAnsi="ＭＳ 明朝" w:hint="eastAsia"/>
          <w:sz w:val="22"/>
          <w:szCs w:val="22"/>
        </w:rPr>
        <w:t xml:space="preserve">　申請者とその配偶者の住所が異なる場合に記入してください。</w:t>
      </w:r>
    </w:p>
    <w:sectPr w:rsidR="008371ED" w:rsidRPr="00656ADE" w:rsidSect="001F0C89">
      <w:pgSz w:w="11906" w:h="16838" w:code="9"/>
      <w:pgMar w:top="1440" w:right="1080" w:bottom="1276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35B7" w14:textId="77777777" w:rsidR="00864975" w:rsidRDefault="00864975" w:rsidP="00B72EEC">
      <w:r>
        <w:separator/>
      </w:r>
    </w:p>
  </w:endnote>
  <w:endnote w:type="continuationSeparator" w:id="0">
    <w:p w14:paraId="062B7544" w14:textId="77777777" w:rsidR="00864975" w:rsidRDefault="00864975" w:rsidP="00B7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9C9A" w14:textId="77777777" w:rsidR="00864975" w:rsidRDefault="00864975" w:rsidP="00B72EEC">
      <w:r>
        <w:separator/>
      </w:r>
    </w:p>
  </w:footnote>
  <w:footnote w:type="continuationSeparator" w:id="0">
    <w:p w14:paraId="252226A3" w14:textId="77777777" w:rsidR="00864975" w:rsidRDefault="00864975" w:rsidP="00B72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B4E4E"/>
    <w:multiLevelType w:val="hybridMultilevel"/>
    <w:tmpl w:val="FFFFFFFF"/>
    <w:lvl w:ilvl="0" w:tplc="C682E2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91503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EC"/>
    <w:rsid w:val="00014432"/>
    <w:rsid w:val="00072D72"/>
    <w:rsid w:val="00094B44"/>
    <w:rsid w:val="000A4FAA"/>
    <w:rsid w:val="000A71B0"/>
    <w:rsid w:val="000F58F7"/>
    <w:rsid w:val="00107FCB"/>
    <w:rsid w:val="00142D59"/>
    <w:rsid w:val="00145C20"/>
    <w:rsid w:val="00146B92"/>
    <w:rsid w:val="001A4FB8"/>
    <w:rsid w:val="001B7F5C"/>
    <w:rsid w:val="001F0C89"/>
    <w:rsid w:val="00205EE8"/>
    <w:rsid w:val="00300CC1"/>
    <w:rsid w:val="0030347F"/>
    <w:rsid w:val="003616AA"/>
    <w:rsid w:val="00387AFF"/>
    <w:rsid w:val="004E1980"/>
    <w:rsid w:val="00513828"/>
    <w:rsid w:val="00550F46"/>
    <w:rsid w:val="005A7BB0"/>
    <w:rsid w:val="005E6F3E"/>
    <w:rsid w:val="005F1E14"/>
    <w:rsid w:val="00611C30"/>
    <w:rsid w:val="00634D67"/>
    <w:rsid w:val="0065519A"/>
    <w:rsid w:val="00656ADE"/>
    <w:rsid w:val="00677C71"/>
    <w:rsid w:val="00686E82"/>
    <w:rsid w:val="006C2751"/>
    <w:rsid w:val="0075019A"/>
    <w:rsid w:val="00834DE3"/>
    <w:rsid w:val="008371ED"/>
    <w:rsid w:val="00864975"/>
    <w:rsid w:val="008A45A3"/>
    <w:rsid w:val="00A04FFC"/>
    <w:rsid w:val="00A21AFF"/>
    <w:rsid w:val="00A65483"/>
    <w:rsid w:val="00A93448"/>
    <w:rsid w:val="00A95C9E"/>
    <w:rsid w:val="00B50B7C"/>
    <w:rsid w:val="00B5467A"/>
    <w:rsid w:val="00B72EEC"/>
    <w:rsid w:val="00B77C29"/>
    <w:rsid w:val="00BB17C5"/>
    <w:rsid w:val="00BC3856"/>
    <w:rsid w:val="00C110EB"/>
    <w:rsid w:val="00C470B4"/>
    <w:rsid w:val="00C511DC"/>
    <w:rsid w:val="00CB78D3"/>
    <w:rsid w:val="00D83DDA"/>
    <w:rsid w:val="00DE2E91"/>
    <w:rsid w:val="00EA47FD"/>
    <w:rsid w:val="00EB7D66"/>
    <w:rsid w:val="00F71786"/>
    <w:rsid w:val="00F91C87"/>
    <w:rsid w:val="00FB1D64"/>
    <w:rsid w:val="00FB329F"/>
    <w:rsid w:val="00F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651B8"/>
  <w14:defaultImageDpi w14:val="0"/>
  <w15:docId w15:val="{4E924FAF-E24C-4C78-9F58-FE6559AE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FB8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2EE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72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2EEC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5F1E14"/>
    <w:pPr>
      <w:wordWrap/>
      <w:autoSpaceDE/>
      <w:autoSpaceDN/>
      <w:ind w:leftChars="400" w:left="84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4845-AD1C-4FC4-8243-09C7B709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10</TotalTime>
  <Pages>1</Pages>
  <Words>376</Words>
  <Characters>356</Characters>
  <Application>Microsoft Office Word</Application>
  <DocSecurity>0</DocSecurity>
  <Lines>2</Lines>
  <Paragraphs>1</Paragraphs>
  <ScaleCrop>false</ScaleCrop>
  <Company>FJ-WORK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様式第１号(第５条関係)</dc:title>
  <dc:subject/>
  <dc:creator>(株)ぎょうせい</dc:creator>
  <cp:keywords/>
  <dc:description/>
  <cp:lastModifiedBy>id-kosodate061@sera.local</cp:lastModifiedBy>
  <cp:revision>3</cp:revision>
  <cp:lastPrinted>2016-01-27T01:33:00Z</cp:lastPrinted>
  <dcterms:created xsi:type="dcterms:W3CDTF">2022-04-21T01:52:00Z</dcterms:created>
  <dcterms:modified xsi:type="dcterms:W3CDTF">2023-04-11T01:16:00Z</dcterms:modified>
</cp:coreProperties>
</file>