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75521D" w14:textId="77777777" w:rsidR="00343653" w:rsidRPr="00343653" w:rsidRDefault="00343653" w:rsidP="00343653">
      <w:pPr>
        <w:jc w:val="right"/>
        <w:rPr>
          <w:rFonts w:hAnsi="Courier New"/>
        </w:rPr>
      </w:pPr>
      <w:r w:rsidRPr="00343653">
        <w:rPr>
          <w:rFonts w:hAnsi="Courier New" w:hint="eastAsia"/>
        </w:rPr>
        <w:t xml:space="preserve">　　年　　月　　日</w:t>
      </w:r>
    </w:p>
    <w:p w14:paraId="1CDC00B9" w14:textId="77777777" w:rsidR="00343653" w:rsidRPr="00343653" w:rsidRDefault="00343653" w:rsidP="00343653">
      <w:pPr>
        <w:rPr>
          <w:rFonts w:hAnsi="Courier New"/>
        </w:rPr>
      </w:pPr>
    </w:p>
    <w:p w14:paraId="3F14790C" w14:textId="77777777" w:rsidR="00343653" w:rsidRPr="00CB15FD" w:rsidRDefault="00343653" w:rsidP="00343653">
      <w:pPr>
        <w:jc w:val="center"/>
        <w:rPr>
          <w:rFonts w:hAnsi="Courier New"/>
          <w:szCs w:val="21"/>
        </w:rPr>
      </w:pPr>
      <w:r w:rsidRPr="00CB15FD">
        <w:rPr>
          <w:rFonts w:hAnsi="Courier New" w:hint="eastAsia"/>
          <w:szCs w:val="21"/>
        </w:rPr>
        <w:t>廃棄物集積所設備設置等補助金交付申請書</w:t>
      </w:r>
    </w:p>
    <w:p w14:paraId="0F7491E9" w14:textId="77777777" w:rsidR="00343653" w:rsidRPr="00343653" w:rsidRDefault="00343653" w:rsidP="00343653">
      <w:pPr>
        <w:rPr>
          <w:rFonts w:hAnsi="Courier New"/>
        </w:rPr>
      </w:pPr>
    </w:p>
    <w:p w14:paraId="060E553D" w14:textId="77777777" w:rsidR="00343653" w:rsidRPr="00343653" w:rsidRDefault="00343653" w:rsidP="00343653">
      <w:pPr>
        <w:ind w:firstLineChars="300" w:firstLine="630"/>
        <w:rPr>
          <w:rFonts w:hAnsi="Courier New"/>
        </w:rPr>
      </w:pPr>
      <w:r w:rsidRPr="00343653">
        <w:rPr>
          <w:rFonts w:hAnsi="Courier New" w:hint="eastAsia"/>
        </w:rPr>
        <w:t>世羅町長　様</w:t>
      </w:r>
    </w:p>
    <w:p w14:paraId="6EE8C479" w14:textId="77777777" w:rsidR="00C9020C" w:rsidRDefault="00343653" w:rsidP="00343653">
      <w:pPr>
        <w:rPr>
          <w:rFonts w:hAnsi="Courier New"/>
        </w:rPr>
      </w:pPr>
      <w:r w:rsidRPr="00343653">
        <w:rPr>
          <w:rFonts w:hAnsi="Courier New" w:hint="eastAsia"/>
        </w:rPr>
        <w:t xml:space="preserve">　　　　　　　　　　　　　　　　</w:t>
      </w:r>
      <w:r>
        <w:rPr>
          <w:rFonts w:hAnsi="Courier New" w:hint="eastAsia"/>
        </w:rPr>
        <w:t xml:space="preserve">　　　地域名</w:t>
      </w:r>
    </w:p>
    <w:p w14:paraId="72C64273" w14:textId="77777777" w:rsidR="00343653" w:rsidRPr="00343653" w:rsidRDefault="00C9020C" w:rsidP="00343653">
      <w:pPr>
        <w:rPr>
          <w:rFonts w:hAnsi="Courier New"/>
        </w:rPr>
      </w:pPr>
      <w:r>
        <w:rPr>
          <w:rFonts w:hAnsi="Courier New" w:hint="eastAsia"/>
        </w:rPr>
        <w:t xml:space="preserve">　　　　　　　　　　　　　　　　　　　団体名</w:t>
      </w:r>
      <w:r w:rsidR="004679C3">
        <w:rPr>
          <w:rFonts w:hAnsi="Courier New" w:hint="eastAsia"/>
        </w:rPr>
        <w:t xml:space="preserve">　</w:t>
      </w:r>
    </w:p>
    <w:p w14:paraId="3AF03694" w14:textId="77777777" w:rsidR="00343653" w:rsidRPr="00343653" w:rsidRDefault="00343653" w:rsidP="00343653">
      <w:pPr>
        <w:ind w:firstLineChars="1900" w:firstLine="3990"/>
        <w:rPr>
          <w:rFonts w:hAnsi="Courier New"/>
        </w:rPr>
      </w:pPr>
      <w:r>
        <w:rPr>
          <w:rFonts w:hAnsi="Courier New" w:hint="eastAsia"/>
        </w:rPr>
        <w:t xml:space="preserve">代表者　</w:t>
      </w:r>
      <w:r w:rsidRPr="00343653">
        <w:rPr>
          <w:rFonts w:hAnsi="Courier New" w:hint="eastAsia"/>
        </w:rPr>
        <w:t>住　所</w:t>
      </w:r>
      <w:r w:rsidR="004679C3">
        <w:rPr>
          <w:rFonts w:hAnsi="Courier New" w:hint="eastAsia"/>
        </w:rPr>
        <w:t xml:space="preserve">　</w:t>
      </w:r>
      <w:r w:rsidR="00C9020C">
        <w:rPr>
          <w:rFonts w:hAnsi="Courier New" w:hint="eastAsia"/>
        </w:rPr>
        <w:t>世羅町大字</w:t>
      </w:r>
    </w:p>
    <w:p w14:paraId="2C6AAEE6" w14:textId="77777777" w:rsidR="00343653" w:rsidRPr="00343653" w:rsidRDefault="00343653" w:rsidP="00343653">
      <w:pPr>
        <w:ind w:firstLineChars="2300" w:firstLine="4830"/>
        <w:rPr>
          <w:rFonts w:hAnsi="Courier New"/>
        </w:rPr>
      </w:pPr>
      <w:r>
        <w:rPr>
          <w:rFonts w:hAnsi="Courier New" w:hint="eastAsia"/>
        </w:rPr>
        <w:t xml:space="preserve">氏　名　</w:t>
      </w:r>
      <w:r w:rsidR="005965BE">
        <w:rPr>
          <w:rFonts w:hAnsi="Courier New" w:hint="eastAsia"/>
        </w:rPr>
        <w:t xml:space="preserve">　　　　　　</w:t>
      </w:r>
      <w:r w:rsidR="004679C3">
        <w:rPr>
          <w:rFonts w:hAnsi="Courier New" w:hint="eastAsia"/>
        </w:rPr>
        <w:t xml:space="preserve">　</w:t>
      </w:r>
      <w:r>
        <w:rPr>
          <w:rFonts w:hAnsi="Courier New" w:hint="eastAsia"/>
        </w:rPr>
        <w:t xml:space="preserve">　　　　</w:t>
      </w:r>
    </w:p>
    <w:p w14:paraId="13C46CF2" w14:textId="77777777" w:rsidR="00343653" w:rsidRDefault="00C9020C" w:rsidP="00343653">
      <w:pPr>
        <w:rPr>
          <w:rFonts w:hAnsi="Courier New"/>
        </w:rPr>
      </w:pPr>
      <w:r>
        <w:rPr>
          <w:rFonts w:hAnsi="Courier New" w:hint="eastAsia"/>
        </w:rPr>
        <w:t xml:space="preserve">　　　　　　　　　　　　　　　　　　　　　　　連絡先</w:t>
      </w:r>
    </w:p>
    <w:p w14:paraId="71944D03" w14:textId="77777777" w:rsidR="00C9020C" w:rsidRPr="00343653" w:rsidRDefault="00C9020C" w:rsidP="00343653">
      <w:pPr>
        <w:rPr>
          <w:rFonts w:hAnsi="Courier New"/>
        </w:rPr>
      </w:pPr>
    </w:p>
    <w:p w14:paraId="615B68C5" w14:textId="77777777" w:rsidR="00343653" w:rsidRPr="00343653" w:rsidRDefault="00F56BE8" w:rsidP="00343653">
      <w:pPr>
        <w:rPr>
          <w:rFonts w:hAnsi="Courier New"/>
        </w:rPr>
      </w:pPr>
      <w:r>
        <w:rPr>
          <w:rFonts w:hAnsi="Courier New" w:hint="eastAsia"/>
        </w:rPr>
        <w:t xml:space="preserve">　　世羅町廃棄物集積所設備設置等に関する補助金交付要綱第４</w:t>
      </w:r>
      <w:r w:rsidR="00343653" w:rsidRPr="00343653">
        <w:rPr>
          <w:rFonts w:hAnsi="Courier New" w:hint="eastAsia"/>
        </w:rPr>
        <w:t>条の規定により、</w:t>
      </w:r>
      <w:r w:rsidR="00343653">
        <w:rPr>
          <w:rFonts w:hAnsi="Courier New" w:hint="eastAsia"/>
        </w:rPr>
        <w:t>次のとおり申請します。</w:t>
      </w:r>
    </w:p>
    <w:p w14:paraId="0ACF3100" w14:textId="77777777" w:rsidR="00343653" w:rsidRPr="00F56BE8" w:rsidRDefault="00343653" w:rsidP="00343653">
      <w:pPr>
        <w:rPr>
          <w:rFonts w:hAnsi="Courier New"/>
        </w:rPr>
      </w:pPr>
    </w:p>
    <w:p w14:paraId="499781E6" w14:textId="2490C5D3" w:rsidR="00343653" w:rsidRDefault="00A651D0" w:rsidP="00343653">
      <w:pPr>
        <w:rPr>
          <w:rFonts w:hAnsi="Courier Ne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55360C" wp14:editId="0F3FFB1A">
                <wp:simplePos x="0" y="0"/>
                <wp:positionH relativeFrom="column">
                  <wp:posOffset>2625090</wp:posOffset>
                </wp:positionH>
                <wp:positionV relativeFrom="paragraph">
                  <wp:posOffset>69215</wp:posOffset>
                </wp:positionV>
                <wp:extent cx="1838325" cy="314325"/>
                <wp:effectExtent l="0" t="0" r="0" b="0"/>
                <wp:wrapNone/>
                <wp:docPr id="122248897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DAA271" w14:textId="77777777" w:rsidR="00C9020C" w:rsidRDefault="00C9020C">
                            <w:r>
                              <w:rPr>
                                <w:rFonts w:hAnsi="Courier New" w:hint="eastAsia"/>
                              </w:rPr>
                              <w:t>の　　新設・修繕・改造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5536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6.7pt;margin-top:5.45pt;width:144.7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" stroked="f">
                <v:textbox inset="5.85pt,.7pt,5.85pt,.7pt">
                  <w:txbxContent>
                    <w:p w14:paraId="6CDAA271" w14:textId="77777777" w:rsidR="00C9020C" w:rsidRDefault="00C9020C">
                      <w:r>
                        <w:rPr>
                          <w:rFonts w:hAnsi="Courier New" w:hint="eastAsia"/>
                        </w:rPr>
                        <w:t>の　　新設・修繕・改造</w:t>
                      </w:r>
                    </w:p>
                  </w:txbxContent>
                </v:textbox>
              </v:shape>
            </w:pict>
          </mc:Fallback>
        </mc:AlternateContent>
      </w:r>
      <w:r w:rsidR="00343653">
        <w:rPr>
          <w:rFonts w:hAnsi="Courier New" w:hint="eastAsia"/>
        </w:rPr>
        <w:t xml:space="preserve">　１　事業内容　　</w:t>
      </w:r>
      <w:r w:rsidR="007D53E3">
        <w:rPr>
          <w:rFonts w:hAnsi="Courier New" w:hint="eastAsia"/>
        </w:rPr>
        <w:t xml:space="preserve">　</w:t>
      </w:r>
      <w:r w:rsidR="00343653">
        <w:rPr>
          <w:rFonts w:hAnsi="Courier New" w:hint="eastAsia"/>
        </w:rPr>
        <w:t>ごみステーション</w:t>
      </w:r>
    </w:p>
    <w:p w14:paraId="545F3789" w14:textId="77777777" w:rsidR="00CB15FD" w:rsidRDefault="00C9020C" w:rsidP="00343653">
      <w:pPr>
        <w:rPr>
          <w:rFonts w:hAnsi="Courier New"/>
        </w:rPr>
      </w:pPr>
      <w:r>
        <w:rPr>
          <w:rFonts w:hAnsi="Courier New" w:hint="eastAsia"/>
        </w:rPr>
        <w:t xml:space="preserve">　　　　　　　　　　資源物保管庫</w:t>
      </w:r>
    </w:p>
    <w:p w14:paraId="63E25A95" w14:textId="77777777" w:rsidR="00DF4403" w:rsidRPr="007D53E3" w:rsidRDefault="00DF4403" w:rsidP="00343653">
      <w:pPr>
        <w:rPr>
          <w:rFonts w:hAnsi="Courier New"/>
        </w:rPr>
      </w:pPr>
    </w:p>
    <w:p w14:paraId="7DBA01D5" w14:textId="77777777" w:rsidR="00343653" w:rsidRDefault="00343653" w:rsidP="00343653">
      <w:pPr>
        <w:rPr>
          <w:rFonts w:hAnsi="Courier New"/>
        </w:rPr>
      </w:pPr>
      <w:r>
        <w:rPr>
          <w:rFonts w:hAnsi="Courier New" w:hint="eastAsia"/>
        </w:rPr>
        <w:t xml:space="preserve">　２　</w:t>
      </w:r>
      <w:r w:rsidR="00C9020C">
        <w:rPr>
          <w:rFonts w:hAnsi="Courier New" w:hint="eastAsia"/>
        </w:rPr>
        <w:t>設置</w:t>
      </w:r>
      <w:r w:rsidR="007D53E3">
        <w:rPr>
          <w:rFonts w:hAnsi="Courier New" w:hint="eastAsia"/>
        </w:rPr>
        <w:t>場所　　　世羅町大字</w:t>
      </w:r>
    </w:p>
    <w:p w14:paraId="63E5444F" w14:textId="77777777" w:rsidR="00CB15FD" w:rsidRDefault="00CB15FD" w:rsidP="00343653">
      <w:pPr>
        <w:rPr>
          <w:rFonts w:hAnsi="Courier New"/>
        </w:rPr>
      </w:pPr>
    </w:p>
    <w:p w14:paraId="6D7A7552" w14:textId="77777777" w:rsidR="007D53E3" w:rsidRPr="007D53E3" w:rsidRDefault="007D53E3" w:rsidP="00343653">
      <w:pPr>
        <w:rPr>
          <w:rFonts w:hAnsi="Courier New"/>
        </w:rPr>
      </w:pPr>
    </w:p>
    <w:p w14:paraId="0DF3B6D7" w14:textId="77777777" w:rsidR="007D53E3" w:rsidRDefault="007D53E3" w:rsidP="00343653">
      <w:pPr>
        <w:rPr>
          <w:rFonts w:hAnsi="Courier New"/>
        </w:rPr>
      </w:pPr>
      <w:r>
        <w:rPr>
          <w:rFonts w:hAnsi="Courier New" w:hint="eastAsia"/>
        </w:rPr>
        <w:t xml:space="preserve">　３　</w:t>
      </w:r>
      <w:r w:rsidR="00C9020C">
        <w:rPr>
          <w:rFonts w:hAnsi="Courier New" w:hint="eastAsia"/>
        </w:rPr>
        <w:t>工事</w:t>
      </w:r>
      <w:r>
        <w:rPr>
          <w:rFonts w:hAnsi="Courier New" w:hint="eastAsia"/>
        </w:rPr>
        <w:t>期間　　　自　　　　　　年　　　月　　　日</w:t>
      </w:r>
    </w:p>
    <w:p w14:paraId="59BA06E2" w14:textId="77777777" w:rsidR="007D53E3" w:rsidRDefault="007D53E3" w:rsidP="00343653">
      <w:pPr>
        <w:rPr>
          <w:rFonts w:hAnsi="Courier New"/>
        </w:rPr>
      </w:pPr>
      <w:r>
        <w:rPr>
          <w:rFonts w:hAnsi="Courier New" w:hint="eastAsia"/>
        </w:rPr>
        <w:t xml:space="preserve">　　　　　　　　　　至　　　　　　年　　　月　　　日</w:t>
      </w:r>
    </w:p>
    <w:p w14:paraId="50A6EF75" w14:textId="77777777" w:rsidR="00CB15FD" w:rsidRPr="007D53E3" w:rsidRDefault="00CB15FD" w:rsidP="00343653">
      <w:pPr>
        <w:rPr>
          <w:rFonts w:hAnsi="Courier New"/>
        </w:rPr>
      </w:pPr>
    </w:p>
    <w:p w14:paraId="2F3D2FCD" w14:textId="77777777" w:rsidR="007D53E3" w:rsidRDefault="007D53E3" w:rsidP="00343653">
      <w:pPr>
        <w:rPr>
          <w:rFonts w:hAnsi="Courier New"/>
        </w:rPr>
      </w:pPr>
      <w:r>
        <w:rPr>
          <w:rFonts w:hAnsi="Courier New" w:hint="eastAsia"/>
        </w:rPr>
        <w:t xml:space="preserve">　４　事業効果</w:t>
      </w:r>
    </w:p>
    <w:p w14:paraId="595F8C36" w14:textId="77777777" w:rsidR="00CB15FD" w:rsidRDefault="00CB15FD" w:rsidP="00343653">
      <w:pPr>
        <w:rPr>
          <w:rFonts w:hAnsi="Courier New"/>
        </w:rPr>
      </w:pPr>
    </w:p>
    <w:p w14:paraId="4192CB0F" w14:textId="77777777" w:rsidR="00DF4403" w:rsidRDefault="00DF4403" w:rsidP="00343653">
      <w:pPr>
        <w:rPr>
          <w:rFonts w:hAnsi="Courier New"/>
        </w:rPr>
      </w:pPr>
    </w:p>
    <w:p w14:paraId="3784D751" w14:textId="77777777" w:rsidR="007D53E3" w:rsidRDefault="007D53E3" w:rsidP="00343653">
      <w:pPr>
        <w:rPr>
          <w:rFonts w:hAnsi="Courier New"/>
        </w:rPr>
      </w:pPr>
      <w:r>
        <w:rPr>
          <w:rFonts w:hAnsi="Courier New" w:hint="eastAsia"/>
        </w:rPr>
        <w:t xml:space="preserve">　５　事業費内訳</w:t>
      </w:r>
      <w:r w:rsidR="00DF4403">
        <w:rPr>
          <w:rFonts w:hAnsi="Courier New" w:hint="eastAsia"/>
        </w:rPr>
        <w:t xml:space="preserve">　　　　　　　　　　　　　　　　　　　　　　　　　</w:t>
      </w:r>
      <w:r w:rsidR="00AE29B0">
        <w:rPr>
          <w:rFonts w:hAnsi="Courier New" w:hint="eastAsia"/>
        </w:rPr>
        <w:t xml:space="preserve">　</w:t>
      </w:r>
      <w:r w:rsidR="00DF4403">
        <w:rPr>
          <w:rFonts w:hAnsi="Courier New" w:hint="eastAsia"/>
        </w:rPr>
        <w:t xml:space="preserve">　（単位：円）</w:t>
      </w:r>
    </w:p>
    <w:tbl>
      <w:tblPr>
        <w:tblStyle w:val="af"/>
        <w:tblpPr w:leftFromText="142" w:rightFromText="142" w:vertAnchor="text" w:horzAnchor="page" w:tblpX="2311" w:tblpY="65"/>
        <w:tblW w:w="0" w:type="auto"/>
        <w:tblLook w:val="04A0" w:firstRow="1" w:lastRow="0" w:firstColumn="1" w:lastColumn="0" w:noHBand="0" w:noVBand="1"/>
      </w:tblPr>
      <w:tblGrid>
        <w:gridCol w:w="2263"/>
        <w:gridCol w:w="1843"/>
        <w:gridCol w:w="1843"/>
        <w:gridCol w:w="2126"/>
      </w:tblGrid>
      <w:tr w:rsidR="00DF4403" w14:paraId="714923BA" w14:textId="77777777" w:rsidTr="00CB15FD">
        <w:trPr>
          <w:trHeight w:val="553"/>
        </w:trPr>
        <w:tc>
          <w:tcPr>
            <w:tcW w:w="2263" w:type="dxa"/>
            <w:vMerge w:val="restart"/>
            <w:vAlign w:val="center"/>
          </w:tcPr>
          <w:p w14:paraId="7E45023B" w14:textId="77777777" w:rsidR="00DF4403" w:rsidRDefault="00DF4403" w:rsidP="00DF4403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補助対象事業費</w:t>
            </w:r>
          </w:p>
          <w:p w14:paraId="3873A066" w14:textId="77777777" w:rsidR="00DF4403" w:rsidRDefault="00DF4403" w:rsidP="00DF4403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（</w:t>
            </w:r>
            <w:r>
              <w:rPr>
                <w:rFonts w:hAnsi="Courier New"/>
              </w:rPr>
              <w:t>A</w:t>
            </w:r>
            <w:r>
              <w:rPr>
                <w:rFonts w:hAnsi="Courier New" w:hint="eastAsia"/>
              </w:rPr>
              <w:t>）＋（</w:t>
            </w:r>
            <w:r>
              <w:rPr>
                <w:rFonts w:hAnsi="Courier New"/>
              </w:rPr>
              <w:t>B</w:t>
            </w:r>
            <w:r>
              <w:rPr>
                <w:rFonts w:hAnsi="Courier New" w:hint="eastAsia"/>
              </w:rPr>
              <w:t>）</w:t>
            </w:r>
          </w:p>
        </w:tc>
        <w:tc>
          <w:tcPr>
            <w:tcW w:w="3686" w:type="dxa"/>
            <w:gridSpan w:val="2"/>
            <w:vAlign w:val="center"/>
          </w:tcPr>
          <w:p w14:paraId="46DD3269" w14:textId="77777777" w:rsidR="00DF4403" w:rsidRDefault="00DF4403" w:rsidP="00DF4403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補助対象事業費負担区分</w:t>
            </w:r>
          </w:p>
        </w:tc>
        <w:tc>
          <w:tcPr>
            <w:tcW w:w="2126" w:type="dxa"/>
            <w:vMerge w:val="restart"/>
            <w:vAlign w:val="center"/>
          </w:tcPr>
          <w:p w14:paraId="2EE3B951" w14:textId="77777777" w:rsidR="00DF4403" w:rsidRDefault="00DF4403" w:rsidP="00DF4403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備　　考</w:t>
            </w:r>
          </w:p>
        </w:tc>
      </w:tr>
      <w:tr w:rsidR="00DF4403" w14:paraId="0FC2BA1D" w14:textId="77777777" w:rsidTr="00CB15FD">
        <w:trPr>
          <w:trHeight w:val="553"/>
        </w:trPr>
        <w:tc>
          <w:tcPr>
            <w:tcW w:w="2263" w:type="dxa"/>
            <w:vMerge/>
            <w:vAlign w:val="center"/>
          </w:tcPr>
          <w:p w14:paraId="1DEC8577" w14:textId="77777777" w:rsidR="00DF4403" w:rsidRDefault="00DF4403" w:rsidP="00DF4403">
            <w:pPr>
              <w:jc w:val="center"/>
              <w:rPr>
                <w:rFonts w:hAnsi="Courier New"/>
              </w:rPr>
            </w:pPr>
          </w:p>
        </w:tc>
        <w:tc>
          <w:tcPr>
            <w:tcW w:w="1843" w:type="dxa"/>
            <w:vAlign w:val="center"/>
          </w:tcPr>
          <w:p w14:paraId="15C8F97B" w14:textId="77777777" w:rsidR="00DF4403" w:rsidRDefault="00DF4403" w:rsidP="00DF4403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補助金（</w:t>
            </w:r>
            <w:r>
              <w:rPr>
                <w:rFonts w:hAnsi="Courier New"/>
              </w:rPr>
              <w:t>A</w:t>
            </w:r>
            <w:r>
              <w:rPr>
                <w:rFonts w:hAnsi="Courier New" w:hint="eastAsia"/>
              </w:rPr>
              <w:t>）</w:t>
            </w:r>
          </w:p>
        </w:tc>
        <w:tc>
          <w:tcPr>
            <w:tcW w:w="1843" w:type="dxa"/>
            <w:vAlign w:val="center"/>
          </w:tcPr>
          <w:p w14:paraId="5A178F97" w14:textId="77777777" w:rsidR="00DF4403" w:rsidRDefault="00DF4403" w:rsidP="00DF4403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その他（</w:t>
            </w:r>
            <w:r>
              <w:rPr>
                <w:rFonts w:hAnsi="Courier New"/>
              </w:rPr>
              <w:t>B</w:t>
            </w:r>
            <w:r>
              <w:rPr>
                <w:rFonts w:hAnsi="Courier New" w:hint="eastAsia"/>
              </w:rPr>
              <w:t>）</w:t>
            </w:r>
          </w:p>
        </w:tc>
        <w:tc>
          <w:tcPr>
            <w:tcW w:w="2126" w:type="dxa"/>
            <w:vMerge/>
            <w:vAlign w:val="center"/>
          </w:tcPr>
          <w:p w14:paraId="54EC7EA1" w14:textId="77777777" w:rsidR="00DF4403" w:rsidRDefault="00DF4403" w:rsidP="00DF4403">
            <w:pPr>
              <w:jc w:val="center"/>
              <w:rPr>
                <w:rFonts w:hAnsi="Courier New"/>
              </w:rPr>
            </w:pPr>
          </w:p>
        </w:tc>
      </w:tr>
      <w:tr w:rsidR="00DF4403" w14:paraId="0DD6018A" w14:textId="77777777" w:rsidTr="00CB15FD">
        <w:trPr>
          <w:trHeight w:val="713"/>
        </w:trPr>
        <w:tc>
          <w:tcPr>
            <w:tcW w:w="2263" w:type="dxa"/>
            <w:vAlign w:val="center"/>
          </w:tcPr>
          <w:p w14:paraId="3C6A92EC" w14:textId="77777777" w:rsidR="00DF4403" w:rsidRDefault="00DF4403" w:rsidP="00DF4403">
            <w:pPr>
              <w:jc w:val="center"/>
              <w:rPr>
                <w:rFonts w:hAnsi="Courier New"/>
              </w:rPr>
            </w:pPr>
          </w:p>
        </w:tc>
        <w:tc>
          <w:tcPr>
            <w:tcW w:w="1843" w:type="dxa"/>
            <w:vAlign w:val="center"/>
          </w:tcPr>
          <w:p w14:paraId="5F933DE6" w14:textId="77777777" w:rsidR="00DF4403" w:rsidRDefault="00DF4403" w:rsidP="00DF4403">
            <w:pPr>
              <w:jc w:val="center"/>
              <w:rPr>
                <w:rFonts w:hAnsi="Courier New"/>
              </w:rPr>
            </w:pPr>
          </w:p>
        </w:tc>
        <w:tc>
          <w:tcPr>
            <w:tcW w:w="1843" w:type="dxa"/>
            <w:vAlign w:val="center"/>
          </w:tcPr>
          <w:p w14:paraId="2EBA9C6A" w14:textId="77777777" w:rsidR="00DF4403" w:rsidRDefault="00DF4403" w:rsidP="00DF4403">
            <w:pPr>
              <w:jc w:val="center"/>
              <w:rPr>
                <w:rFonts w:hAnsi="Courier New"/>
              </w:rPr>
            </w:pPr>
          </w:p>
        </w:tc>
        <w:tc>
          <w:tcPr>
            <w:tcW w:w="2126" w:type="dxa"/>
            <w:vAlign w:val="center"/>
          </w:tcPr>
          <w:p w14:paraId="480F4BA6" w14:textId="77777777" w:rsidR="00DF4403" w:rsidRDefault="00DF4403" w:rsidP="00DF4403">
            <w:pPr>
              <w:jc w:val="center"/>
              <w:rPr>
                <w:rFonts w:hAnsi="Courier New"/>
              </w:rPr>
            </w:pPr>
          </w:p>
        </w:tc>
      </w:tr>
    </w:tbl>
    <w:p w14:paraId="6605C3A0" w14:textId="77777777" w:rsidR="00CB15FD" w:rsidRDefault="00CB15FD" w:rsidP="00CB15FD">
      <w:pPr>
        <w:rPr>
          <w:rFonts w:hAnsi="Courier New"/>
        </w:rPr>
      </w:pPr>
    </w:p>
    <w:p w14:paraId="062ECFAF" w14:textId="77777777" w:rsidR="00AE29B0" w:rsidRDefault="00AE29B0" w:rsidP="00AE29B0">
      <w:pPr>
        <w:ind w:left="1050" w:hangingChars="500" w:hanging="1050"/>
        <w:rPr>
          <w:rFonts w:hAnsi="Courier New"/>
        </w:rPr>
      </w:pPr>
      <w:r>
        <w:rPr>
          <w:rFonts w:hAnsi="Courier New" w:hint="eastAsia"/>
        </w:rPr>
        <w:t xml:space="preserve">　６　添付書類　　　位置図、設計図書等、見積書の写し</w:t>
      </w:r>
    </w:p>
    <w:p w14:paraId="4CE21808" w14:textId="77777777" w:rsidR="00AE29B0" w:rsidRDefault="00DF4403" w:rsidP="00AE29B0">
      <w:pPr>
        <w:ind w:left="1050" w:hangingChars="500" w:hanging="1050"/>
        <w:rPr>
          <w:rFonts w:hAnsi="Courier New"/>
        </w:rPr>
      </w:pPr>
      <w:r>
        <w:rPr>
          <w:rFonts w:hAnsi="Courier New" w:hint="eastAsia"/>
        </w:rPr>
        <w:t xml:space="preserve">　　</w:t>
      </w:r>
    </w:p>
    <w:p w14:paraId="18C0D23C" w14:textId="77777777" w:rsidR="00343653" w:rsidRPr="00CB15FD" w:rsidRDefault="000F7641" w:rsidP="005E224F">
      <w:pPr>
        <w:ind w:leftChars="200" w:left="1050" w:hangingChars="300" w:hanging="630"/>
        <w:rPr>
          <w:rFonts w:hAnsi="Courier New"/>
          <w:szCs w:val="21"/>
        </w:rPr>
      </w:pPr>
      <w:r>
        <w:rPr>
          <w:rFonts w:hAnsi="Courier New" w:hint="eastAsia"/>
          <w:szCs w:val="21"/>
        </w:rPr>
        <w:t>（注）</w:t>
      </w:r>
      <w:r w:rsidR="00C9020C">
        <w:rPr>
          <w:rFonts w:hAnsi="Courier New" w:hint="eastAsia"/>
          <w:szCs w:val="21"/>
        </w:rPr>
        <w:t>ごみステーション</w:t>
      </w:r>
      <w:r w:rsidR="00AE29B0" w:rsidRPr="00CB15FD">
        <w:rPr>
          <w:rFonts w:hAnsi="Courier New" w:hint="eastAsia"/>
          <w:szCs w:val="21"/>
        </w:rPr>
        <w:t>新設の場合</w:t>
      </w:r>
      <w:r w:rsidR="005E224F" w:rsidRPr="00CB15FD">
        <w:rPr>
          <w:rFonts w:hAnsi="Courier New" w:hint="eastAsia"/>
          <w:szCs w:val="21"/>
        </w:rPr>
        <w:t>、</w:t>
      </w:r>
      <w:r w:rsidR="00AE29B0" w:rsidRPr="00CB15FD">
        <w:rPr>
          <w:rFonts w:hAnsi="Courier New" w:hint="eastAsia"/>
          <w:szCs w:val="21"/>
        </w:rPr>
        <w:t>世羅町廃棄物の処理及び清掃に関する規則（平成</w:t>
      </w:r>
      <w:r w:rsidR="00AE29B0" w:rsidRPr="00CB15FD">
        <w:rPr>
          <w:rFonts w:hAnsi="Courier New"/>
          <w:szCs w:val="21"/>
        </w:rPr>
        <w:t>16</w:t>
      </w:r>
      <w:r w:rsidR="00AE29B0" w:rsidRPr="00CB15FD">
        <w:rPr>
          <w:rFonts w:hAnsi="Courier New" w:hint="eastAsia"/>
          <w:szCs w:val="21"/>
        </w:rPr>
        <w:t>年</w:t>
      </w:r>
      <w:r w:rsidR="00AE29B0" w:rsidRPr="00CB15FD">
        <w:rPr>
          <w:rFonts w:hAnsi="Courier New"/>
          <w:szCs w:val="21"/>
        </w:rPr>
        <w:t>10</w:t>
      </w:r>
      <w:r w:rsidR="00AE29B0" w:rsidRPr="00CB15FD">
        <w:rPr>
          <w:rFonts w:hAnsi="Courier New" w:hint="eastAsia"/>
          <w:szCs w:val="21"/>
        </w:rPr>
        <w:t>月</w:t>
      </w:r>
      <w:r w:rsidR="00AE29B0" w:rsidRPr="00CB15FD">
        <w:rPr>
          <w:rFonts w:hAnsi="Courier New"/>
          <w:szCs w:val="21"/>
        </w:rPr>
        <w:t>1</w:t>
      </w:r>
      <w:r w:rsidR="00AE29B0" w:rsidRPr="00CB15FD">
        <w:rPr>
          <w:rFonts w:hAnsi="Courier New" w:hint="eastAsia"/>
          <w:szCs w:val="21"/>
        </w:rPr>
        <w:t>日規則第</w:t>
      </w:r>
      <w:r w:rsidR="00AE29B0" w:rsidRPr="00CB15FD">
        <w:rPr>
          <w:rFonts w:hAnsi="Courier New"/>
          <w:szCs w:val="21"/>
        </w:rPr>
        <w:t>79</w:t>
      </w:r>
      <w:r w:rsidR="00AE29B0" w:rsidRPr="00CB15FD">
        <w:rPr>
          <w:rFonts w:hAnsi="Courier New" w:hint="eastAsia"/>
          <w:szCs w:val="21"/>
        </w:rPr>
        <w:t>号）第</w:t>
      </w:r>
      <w:r w:rsidR="00C9020C">
        <w:rPr>
          <w:rFonts w:hAnsi="Courier New" w:hint="eastAsia"/>
          <w:szCs w:val="21"/>
        </w:rPr>
        <w:t>６</w:t>
      </w:r>
      <w:r w:rsidR="00AE29B0" w:rsidRPr="00CB15FD">
        <w:rPr>
          <w:rFonts w:hAnsi="Courier New" w:hint="eastAsia"/>
          <w:szCs w:val="21"/>
        </w:rPr>
        <w:t>条の規定による届出</w:t>
      </w:r>
      <w:r w:rsidR="005E224F" w:rsidRPr="00CB15FD">
        <w:rPr>
          <w:rFonts w:hAnsi="Courier New" w:hint="eastAsia"/>
          <w:szCs w:val="21"/>
        </w:rPr>
        <w:t>をおこない、受理されていること。</w:t>
      </w:r>
    </w:p>
    <w:p w14:paraId="384E0DC8" w14:textId="77777777" w:rsidR="00CB15FD" w:rsidRPr="00CB15FD" w:rsidRDefault="00CB15FD" w:rsidP="005E224F">
      <w:pPr>
        <w:ind w:leftChars="200" w:left="1050" w:hangingChars="300" w:hanging="630"/>
        <w:rPr>
          <w:rFonts w:hAnsi="Courier New"/>
          <w:szCs w:val="21"/>
        </w:rPr>
      </w:pPr>
    </w:p>
    <w:p w14:paraId="25737E29" w14:textId="77777777" w:rsidR="00CB15FD" w:rsidRPr="000F7641" w:rsidRDefault="00CB15FD" w:rsidP="005E224F">
      <w:pPr>
        <w:ind w:leftChars="200" w:left="960" w:hangingChars="300" w:hanging="540"/>
        <w:rPr>
          <w:rFonts w:hAnsi="Courier New"/>
          <w:sz w:val="18"/>
          <w:szCs w:val="18"/>
        </w:rPr>
      </w:pPr>
    </w:p>
    <w:p w14:paraId="5ABBAFD4" w14:textId="77777777" w:rsidR="00CB15FD" w:rsidRDefault="00CB15FD" w:rsidP="005E224F">
      <w:pPr>
        <w:ind w:leftChars="200" w:left="960" w:hangingChars="300" w:hanging="540"/>
        <w:rPr>
          <w:rFonts w:hAnsi="Courier New"/>
          <w:sz w:val="18"/>
          <w:szCs w:val="18"/>
        </w:rPr>
      </w:pPr>
    </w:p>
    <w:sectPr w:rsidR="00CB15FD" w:rsidSect="00AD15E3">
      <w:headerReference w:type="default" r:id="rId7"/>
      <w:footerReference w:type="even" r:id="rId8"/>
      <w:footerReference w:type="default" r:id="rId9"/>
      <w:pgSz w:w="11906" w:h="16838" w:code="9"/>
      <w:pgMar w:top="1276" w:right="1701" w:bottom="1701" w:left="1701" w:header="567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1F4134" w14:textId="77777777" w:rsidR="00AD15E3" w:rsidRDefault="00AD15E3">
      <w:r>
        <w:separator/>
      </w:r>
    </w:p>
  </w:endnote>
  <w:endnote w:type="continuationSeparator" w:id="0">
    <w:p w14:paraId="7E3DBD06" w14:textId="77777777" w:rsidR="00AD15E3" w:rsidRDefault="00AD1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80B2B0" w14:textId="77777777" w:rsidR="00C37813" w:rsidRDefault="00C37813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6</w:t>
    </w:r>
    <w:r>
      <w:fldChar w:fldCharType="end"/>
    </w:r>
  </w:p>
  <w:p w14:paraId="4953D9F6" w14:textId="77777777" w:rsidR="00C37813" w:rsidRDefault="00C3781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4D1F72" w14:textId="77777777" w:rsidR="00C37813" w:rsidRDefault="00C37813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A01E6D">
      <w:rPr>
        <w:noProof/>
      </w:rPr>
      <w:t>1</w:t>
    </w:r>
    <w:r>
      <w:fldChar w:fldCharType="end"/>
    </w:r>
  </w:p>
  <w:p w14:paraId="2FBC1BED" w14:textId="77777777" w:rsidR="00C37813" w:rsidRDefault="00C3781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98E2AA" w14:textId="77777777" w:rsidR="00AD15E3" w:rsidRDefault="00AD15E3">
      <w:r>
        <w:separator/>
      </w:r>
    </w:p>
  </w:footnote>
  <w:footnote w:type="continuationSeparator" w:id="0">
    <w:p w14:paraId="22325230" w14:textId="77777777" w:rsidR="00AD15E3" w:rsidRDefault="00AD15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3AF991" w14:textId="77777777" w:rsidR="00C37813" w:rsidRPr="005965BE" w:rsidRDefault="00C37813">
    <w:pPr>
      <w:pStyle w:val="a7"/>
      <w:rPr>
        <w:rFonts w:ascii="ＭＳ Ｐゴシック" w:eastAsia="ＭＳ Ｐゴシック" w:hAnsi="ＭＳ Ｐゴシック"/>
      </w:rPr>
    </w:pPr>
  </w:p>
  <w:p w14:paraId="6C84F176" w14:textId="77777777" w:rsidR="005965BE" w:rsidRDefault="005965B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F72"/>
    <w:rsid w:val="000F7641"/>
    <w:rsid w:val="00183F93"/>
    <w:rsid w:val="001944AE"/>
    <w:rsid w:val="00207E49"/>
    <w:rsid w:val="0021105D"/>
    <w:rsid w:val="00264DBB"/>
    <w:rsid w:val="0030298C"/>
    <w:rsid w:val="00337BA6"/>
    <w:rsid w:val="003434E0"/>
    <w:rsid w:val="00343653"/>
    <w:rsid w:val="00351F35"/>
    <w:rsid w:val="003F466B"/>
    <w:rsid w:val="00400619"/>
    <w:rsid w:val="0043064C"/>
    <w:rsid w:val="00462495"/>
    <w:rsid w:val="004679C3"/>
    <w:rsid w:val="00495A9E"/>
    <w:rsid w:val="004A7FB2"/>
    <w:rsid w:val="004B5F8C"/>
    <w:rsid w:val="00520248"/>
    <w:rsid w:val="00565218"/>
    <w:rsid w:val="005965BE"/>
    <w:rsid w:val="005A7CF4"/>
    <w:rsid w:val="005E224F"/>
    <w:rsid w:val="00663542"/>
    <w:rsid w:val="006E3424"/>
    <w:rsid w:val="00721122"/>
    <w:rsid w:val="00762EE7"/>
    <w:rsid w:val="007D53E3"/>
    <w:rsid w:val="007E296E"/>
    <w:rsid w:val="00814B7A"/>
    <w:rsid w:val="0081672A"/>
    <w:rsid w:val="008C6FD0"/>
    <w:rsid w:val="008F0841"/>
    <w:rsid w:val="00914BDB"/>
    <w:rsid w:val="00931AEB"/>
    <w:rsid w:val="00954CC6"/>
    <w:rsid w:val="0096370B"/>
    <w:rsid w:val="009803B8"/>
    <w:rsid w:val="00A01E6D"/>
    <w:rsid w:val="00A651D0"/>
    <w:rsid w:val="00A80F75"/>
    <w:rsid w:val="00A871EA"/>
    <w:rsid w:val="00AD15E3"/>
    <w:rsid w:val="00AE29B0"/>
    <w:rsid w:val="00B21969"/>
    <w:rsid w:val="00B76617"/>
    <w:rsid w:val="00BB6113"/>
    <w:rsid w:val="00BC6AAA"/>
    <w:rsid w:val="00C37813"/>
    <w:rsid w:val="00C56351"/>
    <w:rsid w:val="00C9020C"/>
    <w:rsid w:val="00CB15FD"/>
    <w:rsid w:val="00CE644E"/>
    <w:rsid w:val="00CF51CF"/>
    <w:rsid w:val="00D64B0E"/>
    <w:rsid w:val="00D7197B"/>
    <w:rsid w:val="00D810B5"/>
    <w:rsid w:val="00DB6F72"/>
    <w:rsid w:val="00DF4403"/>
    <w:rsid w:val="00E57CC1"/>
    <w:rsid w:val="00E730F0"/>
    <w:rsid w:val="00EA23A1"/>
    <w:rsid w:val="00EC1F92"/>
    <w:rsid w:val="00EE5DF8"/>
    <w:rsid w:val="00F06C35"/>
    <w:rsid w:val="00F40DC4"/>
    <w:rsid w:val="00F56BE8"/>
    <w:rsid w:val="00FF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697A8B"/>
  <w14:defaultImageDpi w14:val="0"/>
  <w15:docId w15:val="{CA2313CE-2051-484B-90B4-B9FD66858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＊条"/>
    <w:basedOn w:val="a"/>
    <w:pPr>
      <w:ind w:left="210" w:hanging="210"/>
    </w:pPr>
  </w:style>
  <w:style w:type="paragraph" w:customStyle="1" w:styleId="a4">
    <w:name w:val="項"/>
    <w:basedOn w:val="a"/>
    <w:pPr>
      <w:ind w:left="210" w:hanging="210"/>
    </w:pPr>
  </w:style>
  <w:style w:type="paragraph" w:customStyle="1" w:styleId="a5">
    <w:name w:val="号"/>
    <w:basedOn w:val="a4"/>
    <w:pPr>
      <w:ind w:left="420" w:hanging="420"/>
    </w:pPr>
  </w:style>
  <w:style w:type="paragraph" w:customStyle="1" w:styleId="a6">
    <w:name w:val="号細分"/>
    <w:basedOn w:val="a"/>
    <w:pPr>
      <w:ind w:left="686" w:hanging="686"/>
    </w:p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kern w:val="2"/>
      <w:sz w:val="21"/>
    </w:rPr>
  </w:style>
  <w:style w:type="paragraph" w:customStyle="1" w:styleId="ab">
    <w:name w:val="タイトル"/>
    <w:basedOn w:val="a"/>
    <w:pPr>
      <w:ind w:left="919" w:right="902"/>
    </w:pPr>
    <w:rPr>
      <w:spacing w:val="2"/>
      <w:sz w:val="28"/>
    </w:rPr>
  </w:style>
  <w:style w:type="paragraph" w:styleId="ac">
    <w:name w:val="Block Text"/>
    <w:basedOn w:val="a"/>
    <w:uiPriority w:val="99"/>
    <w:pPr>
      <w:ind w:left="210" w:right="210" w:hanging="210"/>
    </w:pPr>
    <w:rPr>
      <w:rFonts w:hAnsi="Courier New"/>
    </w:rPr>
  </w:style>
  <w:style w:type="paragraph" w:customStyle="1" w:styleId="11">
    <w:name w:val="タイトル11"/>
    <w:basedOn w:val="a"/>
    <w:pPr>
      <w:ind w:left="919" w:right="902"/>
    </w:pPr>
    <w:rPr>
      <w:spacing w:val="2"/>
      <w:sz w:val="28"/>
    </w:rPr>
  </w:style>
  <w:style w:type="paragraph" w:customStyle="1" w:styleId="110">
    <w:name w:val="第＊条11"/>
    <w:basedOn w:val="a"/>
    <w:pPr>
      <w:ind w:left="210" w:hanging="210"/>
    </w:pPr>
  </w:style>
  <w:style w:type="paragraph" w:styleId="ad">
    <w:name w:val="Balloon Text"/>
    <w:basedOn w:val="a"/>
    <w:link w:val="ae"/>
    <w:uiPriority w:val="99"/>
    <w:rsid w:val="0043064C"/>
    <w:rPr>
      <w:rFonts w:asciiTheme="majorHAnsi" w:eastAsiaTheme="majorEastAsia" w:hAnsiTheme="majorHAns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locked/>
    <w:rsid w:val="0043064C"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f">
    <w:name w:val="Table Grid"/>
    <w:basedOn w:val="a1"/>
    <w:uiPriority w:val="39"/>
    <w:rsid w:val="002110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1512;&#20341;&#27972;&#26360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6E830-E61F-46AC-AAFC-EF2E8E8E7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合併浄書</Template>
  <TotalTime>0</TotalTime>
  <Pages>2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Shinovu Takahashi</dc:creator>
  <cp:keywords/>
  <dc:description/>
  <cp:lastModifiedBy>id-tyoumin102</cp:lastModifiedBy>
  <cp:revision>2</cp:revision>
  <cp:lastPrinted>2020-05-20T02:26:00Z</cp:lastPrinted>
  <dcterms:created xsi:type="dcterms:W3CDTF">2024-03-05T05:33:00Z</dcterms:created>
  <dcterms:modified xsi:type="dcterms:W3CDTF">2024-03-05T05:33:00Z</dcterms:modified>
</cp:coreProperties>
</file>