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046D2" w14:textId="77777777" w:rsidR="00EC7E5E" w:rsidRDefault="00EC7E5E" w:rsidP="00086C14">
      <w:pPr>
        <w:jc w:val="right"/>
        <w:rPr>
          <w:rFonts w:hAnsi="Courier New"/>
          <w:szCs w:val="21"/>
        </w:rPr>
      </w:pPr>
    </w:p>
    <w:p w14:paraId="5729C140" w14:textId="77777777" w:rsidR="00086C14" w:rsidRPr="007D692A" w:rsidRDefault="00086C14" w:rsidP="00086C14">
      <w:pPr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年　　月　　日</w:t>
      </w:r>
    </w:p>
    <w:p w14:paraId="77E7A1B8" w14:textId="77777777" w:rsidR="00086C14" w:rsidRPr="00086C14" w:rsidRDefault="00086C14" w:rsidP="0053756F"/>
    <w:p w14:paraId="0C33F826" w14:textId="77777777" w:rsidR="00AB5869" w:rsidRPr="002736E5" w:rsidRDefault="00AB5869" w:rsidP="002736E5">
      <w:pPr>
        <w:ind w:rightChars="-203" w:right="-426"/>
        <w:jc w:val="center"/>
        <w:rPr>
          <w:rFonts w:hAnsi="Courier New"/>
          <w:sz w:val="28"/>
          <w:szCs w:val="28"/>
        </w:rPr>
      </w:pPr>
      <w:r w:rsidRPr="002736E5">
        <w:rPr>
          <w:rFonts w:hAnsi="Courier New" w:hint="eastAsia"/>
          <w:sz w:val="28"/>
          <w:szCs w:val="28"/>
        </w:rPr>
        <w:t>古紙等資源集団回収</w:t>
      </w:r>
      <w:r w:rsidR="007D692A" w:rsidRPr="002736E5">
        <w:rPr>
          <w:rFonts w:hAnsi="Courier New" w:hint="eastAsia"/>
          <w:sz w:val="28"/>
          <w:szCs w:val="28"/>
        </w:rPr>
        <w:t>事業奨励金交付申請書</w:t>
      </w:r>
    </w:p>
    <w:p w14:paraId="40C37749" w14:textId="77777777" w:rsidR="00AB5869" w:rsidRPr="00B85A5C" w:rsidRDefault="007D692A" w:rsidP="0053756F">
      <w:r w:rsidRPr="00B85A5C">
        <w:rPr>
          <w:rFonts w:hint="eastAsia"/>
        </w:rPr>
        <w:t>世羅町長　様</w:t>
      </w:r>
    </w:p>
    <w:p w14:paraId="25C40F2D" w14:textId="77777777" w:rsidR="007D692A" w:rsidRPr="00364ACB" w:rsidRDefault="003065ED" w:rsidP="007D692A">
      <w:pPr>
        <w:ind w:firstLineChars="1600" w:firstLine="3360"/>
        <w:rPr>
          <w:rFonts w:hAnsi="Courier New"/>
          <w:u w:val="single"/>
        </w:rPr>
      </w:pPr>
      <w:r w:rsidRPr="00B85A5C">
        <w:rPr>
          <w:rFonts w:hAnsi="Courier New" w:hint="eastAsia"/>
        </w:rPr>
        <w:t xml:space="preserve">　　</w:t>
      </w:r>
      <w:r w:rsidR="000676E6">
        <w:rPr>
          <w:rFonts w:hAnsi="Courier New" w:hint="eastAsia"/>
        </w:rPr>
        <w:t xml:space="preserve">　　</w:t>
      </w:r>
      <w:r w:rsidR="007D692A" w:rsidRPr="00B85A5C">
        <w:rPr>
          <w:rFonts w:hAnsi="Courier New" w:hint="eastAsia"/>
        </w:rPr>
        <w:t>団体名</w:t>
      </w:r>
      <w:r w:rsidR="00364ACB">
        <w:rPr>
          <w:rFonts w:hAnsi="Courier New" w:hint="eastAsia"/>
        </w:rPr>
        <w:t xml:space="preserve">　</w:t>
      </w:r>
      <w:r w:rsidR="00364ACB">
        <w:rPr>
          <w:rFonts w:hAnsi="Courier New" w:hint="eastAsia"/>
          <w:u w:val="single"/>
        </w:rPr>
        <w:t xml:space="preserve">　　　　　　　　　　　　　　　　　　</w:t>
      </w:r>
    </w:p>
    <w:p w14:paraId="6D86FB26" w14:textId="77777777" w:rsidR="007D692A" w:rsidRPr="00B85A5C" w:rsidRDefault="003065ED" w:rsidP="007D692A">
      <w:pPr>
        <w:ind w:firstLineChars="1600" w:firstLine="3360"/>
        <w:rPr>
          <w:rFonts w:hAnsi="Courier New"/>
        </w:rPr>
      </w:pPr>
      <w:r w:rsidRPr="00B85A5C">
        <w:rPr>
          <w:rFonts w:hAnsi="Courier New" w:hint="eastAsia"/>
        </w:rPr>
        <w:t xml:space="preserve">　　</w:t>
      </w:r>
      <w:r w:rsidR="000676E6">
        <w:rPr>
          <w:rFonts w:hAnsi="Courier New" w:hint="eastAsia"/>
        </w:rPr>
        <w:t xml:space="preserve">　　</w:t>
      </w:r>
      <w:r w:rsidR="007D692A" w:rsidRPr="00B85A5C">
        <w:rPr>
          <w:rFonts w:hAnsi="Courier New" w:hint="eastAsia"/>
        </w:rPr>
        <w:t>代表者　住　所</w:t>
      </w:r>
      <w:r w:rsidR="00364ACB">
        <w:rPr>
          <w:rFonts w:hAnsi="Courier New" w:hint="eastAsia"/>
        </w:rPr>
        <w:t xml:space="preserve">　世羅町大字</w:t>
      </w:r>
    </w:p>
    <w:p w14:paraId="6E5DDDC8" w14:textId="77777777" w:rsidR="007D692A" w:rsidRPr="00B85A5C" w:rsidRDefault="003065ED" w:rsidP="007D692A">
      <w:pPr>
        <w:ind w:firstLineChars="2000" w:firstLine="4200"/>
        <w:rPr>
          <w:rFonts w:hAnsi="Courier New"/>
        </w:rPr>
      </w:pPr>
      <w:r w:rsidRPr="00B85A5C">
        <w:rPr>
          <w:rFonts w:hAnsi="Courier New" w:hint="eastAsia"/>
        </w:rPr>
        <w:t xml:space="preserve">　</w:t>
      </w:r>
      <w:r w:rsidR="000676E6">
        <w:rPr>
          <w:rFonts w:hAnsi="Courier New" w:hint="eastAsia"/>
        </w:rPr>
        <w:t xml:space="preserve">　　</w:t>
      </w:r>
      <w:r w:rsidRPr="00B85A5C">
        <w:rPr>
          <w:rFonts w:hAnsi="Courier New" w:hint="eastAsia"/>
        </w:rPr>
        <w:t xml:space="preserve">　</w:t>
      </w:r>
      <w:r w:rsidR="007D692A" w:rsidRPr="00B85A5C">
        <w:rPr>
          <w:rFonts w:hAnsi="Courier New" w:hint="eastAsia"/>
        </w:rPr>
        <w:t xml:space="preserve">氏　名　　　　　　　　　　　</w:t>
      </w:r>
      <w:r w:rsidRPr="00B85A5C">
        <w:rPr>
          <w:rFonts w:hAnsi="Courier New" w:hint="eastAsia"/>
        </w:rPr>
        <w:t xml:space="preserve">　</w:t>
      </w:r>
      <w:r w:rsidR="007D692A" w:rsidRPr="00B85A5C">
        <w:rPr>
          <w:rFonts w:hAnsi="Courier New" w:hint="eastAsia"/>
        </w:rPr>
        <w:t xml:space="preserve">　　</w:t>
      </w:r>
    </w:p>
    <w:p w14:paraId="221240F6" w14:textId="77777777" w:rsidR="007D692A" w:rsidRPr="00B85A5C" w:rsidRDefault="00333968" w:rsidP="007D692A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　電　話　</w:t>
      </w:r>
    </w:p>
    <w:p w14:paraId="3152E839" w14:textId="77777777" w:rsidR="00DA2A84" w:rsidRDefault="007515BE" w:rsidP="007D692A">
      <w:pPr>
        <w:rPr>
          <w:rFonts w:hAnsi="Courier New"/>
        </w:rPr>
      </w:pPr>
      <w:r w:rsidRPr="00B85A5C">
        <w:rPr>
          <w:rFonts w:hAnsi="Courier New" w:hint="eastAsia"/>
        </w:rPr>
        <w:t>世羅町古紙等資源集団回収事業奨励金交付要綱第５条の規定により、次</w:t>
      </w:r>
      <w:r w:rsidR="007D692A" w:rsidRPr="00B85A5C">
        <w:rPr>
          <w:rFonts w:hAnsi="Courier New" w:hint="eastAsia"/>
        </w:rPr>
        <w:t>のとおり</w:t>
      </w:r>
      <w:r w:rsidRPr="00B85A5C">
        <w:rPr>
          <w:rFonts w:hAnsi="Courier New" w:hint="eastAsia"/>
        </w:rPr>
        <w:t>申請します。</w:t>
      </w:r>
    </w:p>
    <w:p w14:paraId="54A397CA" w14:textId="77777777" w:rsidR="002736E5" w:rsidRPr="000676E6" w:rsidRDefault="000676E6" w:rsidP="007D692A">
      <w:pPr>
        <w:rPr>
          <w:rFonts w:hAnsi="Courier New"/>
          <w:sz w:val="18"/>
          <w:szCs w:val="18"/>
        </w:rPr>
      </w:pPr>
      <w:r>
        <w:rPr>
          <w:rFonts w:hAnsi="Courier New" w:hint="eastAsia"/>
        </w:rPr>
        <w:t xml:space="preserve">　　　　　　　　　　　　　　　　　　　　　　　　　　　　　　　　　　　　</w:t>
      </w:r>
      <w:r w:rsidRPr="000676E6">
        <w:rPr>
          <w:rFonts w:hAnsi="Courier New" w:hint="eastAsia"/>
          <w:sz w:val="18"/>
          <w:szCs w:val="18"/>
        </w:rPr>
        <w:t xml:space="preserve">　</w:t>
      </w:r>
      <w:r>
        <w:rPr>
          <w:rFonts w:hAnsi="Courier New" w:hint="eastAsia"/>
          <w:sz w:val="18"/>
          <w:szCs w:val="18"/>
        </w:rPr>
        <w:t xml:space="preserve">　</w:t>
      </w:r>
      <w:r w:rsidRPr="000676E6">
        <w:rPr>
          <w:rFonts w:hAnsi="Courier New" w:hint="eastAsia"/>
          <w:sz w:val="18"/>
          <w:szCs w:val="18"/>
        </w:rPr>
        <w:t xml:space="preserve">　（単位：㎏）</w:t>
      </w:r>
    </w:p>
    <w:tbl>
      <w:tblPr>
        <w:tblStyle w:val="ae"/>
        <w:tblW w:w="9493" w:type="dxa"/>
        <w:jc w:val="center"/>
        <w:tblLook w:val="04A0" w:firstRow="1" w:lastRow="0" w:firstColumn="1" w:lastColumn="0" w:noHBand="0" w:noVBand="1"/>
      </w:tblPr>
      <w:tblGrid>
        <w:gridCol w:w="505"/>
        <w:gridCol w:w="1377"/>
        <w:gridCol w:w="897"/>
        <w:gridCol w:w="897"/>
        <w:gridCol w:w="897"/>
        <w:gridCol w:w="897"/>
        <w:gridCol w:w="897"/>
        <w:gridCol w:w="897"/>
        <w:gridCol w:w="897"/>
        <w:gridCol w:w="1332"/>
      </w:tblGrid>
      <w:tr w:rsidR="00364ACB" w14:paraId="6F0E7AE7" w14:textId="77777777" w:rsidTr="000676E6">
        <w:trPr>
          <w:trHeight w:val="407"/>
          <w:jc w:val="center"/>
        </w:trPr>
        <w:tc>
          <w:tcPr>
            <w:tcW w:w="1882" w:type="dxa"/>
            <w:gridSpan w:val="2"/>
            <w:tcBorders>
              <w:tl2br w:val="single" w:sz="4" w:space="0" w:color="auto"/>
            </w:tcBorders>
          </w:tcPr>
          <w:p w14:paraId="23030C5B" w14:textId="77777777" w:rsidR="00364ACB" w:rsidRPr="00D1530D" w:rsidRDefault="00364ACB" w:rsidP="00D1530D">
            <w:pPr>
              <w:ind w:rightChars="-203" w:right="-426" w:firstLineChars="400" w:firstLine="800"/>
              <w:rPr>
                <w:rFonts w:hAnsi="Courier New"/>
                <w:sz w:val="20"/>
              </w:rPr>
            </w:pPr>
            <w:r w:rsidRPr="00D1530D">
              <w:rPr>
                <w:rFonts w:hAnsi="Courier New" w:hint="eastAsia"/>
                <w:sz w:val="20"/>
              </w:rPr>
              <w:t>実施月日</w:t>
            </w:r>
          </w:p>
          <w:p w14:paraId="46FDCF15" w14:textId="77777777" w:rsidR="00364ACB" w:rsidRPr="00D1530D" w:rsidRDefault="00364ACB" w:rsidP="00364ACB">
            <w:pPr>
              <w:ind w:rightChars="-203" w:right="-426"/>
              <w:rPr>
                <w:rFonts w:hAnsi="Courier New"/>
                <w:sz w:val="20"/>
              </w:rPr>
            </w:pPr>
            <w:r w:rsidRPr="00D1530D">
              <w:rPr>
                <w:rFonts w:hAnsi="Courier New" w:hint="eastAsia"/>
                <w:sz w:val="20"/>
              </w:rPr>
              <w:t>品目</w:t>
            </w:r>
          </w:p>
        </w:tc>
        <w:tc>
          <w:tcPr>
            <w:tcW w:w="897" w:type="dxa"/>
            <w:vAlign w:val="center"/>
          </w:tcPr>
          <w:p w14:paraId="11FE322C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5FD777C8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681B1D87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7348B721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47A66D31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56B7C28C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897" w:type="dxa"/>
            <w:vAlign w:val="center"/>
          </w:tcPr>
          <w:p w14:paraId="62AF5537" w14:textId="77777777" w:rsidR="00364ACB" w:rsidRPr="00D1530D" w:rsidRDefault="00D1530D" w:rsidP="00D1530D">
            <w:pPr>
              <w:ind w:rightChars="-203" w:right="-426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="00C034D4" w:rsidRPr="00D1530D">
              <w:rPr>
                <w:rFonts w:hAnsi="Courier New"/>
                <w:sz w:val="28"/>
                <w:szCs w:val="28"/>
              </w:rPr>
              <w:t>/</w:t>
            </w:r>
          </w:p>
        </w:tc>
        <w:tc>
          <w:tcPr>
            <w:tcW w:w="1332" w:type="dxa"/>
            <w:vAlign w:val="center"/>
          </w:tcPr>
          <w:p w14:paraId="7B650F72" w14:textId="77777777" w:rsidR="00364ACB" w:rsidRPr="00D1530D" w:rsidRDefault="00C034D4" w:rsidP="002736E5">
            <w:pPr>
              <w:ind w:rightChars="-203" w:right="-426" w:firstLineChars="100" w:firstLine="200"/>
              <w:rPr>
                <w:rFonts w:hAnsi="Courier New"/>
                <w:sz w:val="20"/>
              </w:rPr>
            </w:pPr>
            <w:r w:rsidRPr="00D1530D">
              <w:rPr>
                <w:rFonts w:hAnsi="Courier New" w:hint="eastAsia"/>
                <w:sz w:val="20"/>
              </w:rPr>
              <w:t>合</w:t>
            </w:r>
            <w:r w:rsidR="00D1530D">
              <w:rPr>
                <w:rFonts w:hAnsi="Courier New" w:hint="eastAsia"/>
                <w:sz w:val="20"/>
              </w:rPr>
              <w:t xml:space="preserve">　</w:t>
            </w:r>
            <w:r w:rsidR="000676E6">
              <w:rPr>
                <w:rFonts w:hAnsi="Courier New"/>
                <w:sz w:val="20"/>
              </w:rPr>
              <w:t xml:space="preserve"> </w:t>
            </w:r>
            <w:r w:rsidRPr="00D1530D">
              <w:rPr>
                <w:rFonts w:hAnsi="Courier New" w:hint="eastAsia"/>
                <w:sz w:val="20"/>
              </w:rPr>
              <w:t>計</w:t>
            </w:r>
          </w:p>
        </w:tc>
      </w:tr>
      <w:tr w:rsidR="00C034D4" w14:paraId="26FE0D71" w14:textId="77777777" w:rsidTr="002736E5">
        <w:trPr>
          <w:trHeight w:val="396"/>
          <w:jc w:val="center"/>
        </w:trPr>
        <w:tc>
          <w:tcPr>
            <w:tcW w:w="505" w:type="dxa"/>
            <w:vMerge w:val="restart"/>
            <w:textDirection w:val="tbRlV"/>
          </w:tcPr>
          <w:p w14:paraId="198DDEBD" w14:textId="77777777" w:rsidR="00C034D4" w:rsidRPr="00D1530D" w:rsidRDefault="00727A1E" w:rsidP="00D1530D">
            <w:pPr>
              <w:ind w:left="113" w:rightChars="-203" w:right="-426" w:firstLineChars="100" w:firstLine="210"/>
              <w:jc w:val="lef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</w:t>
            </w:r>
            <w:r w:rsidR="00C034D4" w:rsidRPr="00D1530D">
              <w:rPr>
                <w:rFonts w:hAnsi="Courier New" w:hint="eastAsia"/>
                <w:szCs w:val="21"/>
              </w:rPr>
              <w:t>古紙類</w:t>
            </w:r>
          </w:p>
        </w:tc>
        <w:tc>
          <w:tcPr>
            <w:tcW w:w="1377" w:type="dxa"/>
            <w:vAlign w:val="center"/>
          </w:tcPr>
          <w:p w14:paraId="72A6C502" w14:textId="77777777" w:rsidR="00C034D4" w:rsidRPr="00D1530D" w:rsidRDefault="00C034D4" w:rsidP="00C034D4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新聞紙</w:t>
            </w:r>
          </w:p>
        </w:tc>
        <w:tc>
          <w:tcPr>
            <w:tcW w:w="897" w:type="dxa"/>
          </w:tcPr>
          <w:p w14:paraId="02E0E174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835DF35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15C0B35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1CAD258E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39868713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78F8B4D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783F530E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 w:val="restart"/>
          </w:tcPr>
          <w:p w14:paraId="30623919" w14:textId="77777777" w:rsidR="00D1530D" w:rsidRPr="00D1530D" w:rsidRDefault="00D1530D" w:rsidP="00364ACB">
            <w:pPr>
              <w:ind w:rightChars="-203" w:right="-426"/>
              <w:rPr>
                <w:rFonts w:hAnsi="Courier New"/>
                <w:szCs w:val="21"/>
              </w:rPr>
            </w:pPr>
          </w:p>
          <w:p w14:paraId="4335350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/>
                <w:szCs w:val="21"/>
              </w:rPr>
              <w:t>(a)</w:t>
            </w:r>
          </w:p>
          <w:p w14:paraId="6B40D357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  <w:p w14:paraId="30F8A37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  <w:p w14:paraId="4DA41DF7" w14:textId="77777777" w:rsidR="00D1530D" w:rsidRPr="00D1530D" w:rsidRDefault="00C034D4" w:rsidP="00D1530D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 xml:space="preserve">　　</w:t>
            </w:r>
          </w:p>
          <w:p w14:paraId="2C1E71BC" w14:textId="77777777" w:rsidR="00C034D4" w:rsidRPr="00D1530D" w:rsidRDefault="00C034D4" w:rsidP="00D1530D">
            <w:pPr>
              <w:ind w:rightChars="-203" w:right="-426" w:firstLineChars="300" w:firstLine="630"/>
              <w:rPr>
                <w:rFonts w:hAnsi="Courier New"/>
                <w:szCs w:val="21"/>
              </w:rPr>
            </w:pPr>
          </w:p>
        </w:tc>
      </w:tr>
      <w:tr w:rsidR="00C034D4" w14:paraId="2BBF0501" w14:textId="77777777" w:rsidTr="002736E5">
        <w:trPr>
          <w:trHeight w:val="396"/>
          <w:jc w:val="center"/>
        </w:trPr>
        <w:tc>
          <w:tcPr>
            <w:tcW w:w="505" w:type="dxa"/>
            <w:vMerge/>
          </w:tcPr>
          <w:p w14:paraId="7B568136" w14:textId="77777777" w:rsidR="00C034D4" w:rsidRPr="00D1530D" w:rsidRDefault="00C034D4" w:rsidP="00C034D4">
            <w:pPr>
              <w:ind w:rightChars="-203" w:right="-426"/>
              <w:jc w:val="left"/>
              <w:rPr>
                <w:rFonts w:hAnsi="Courier New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40A7FAAA" w14:textId="77777777" w:rsidR="00C034D4" w:rsidRPr="00D1530D" w:rsidRDefault="00C034D4" w:rsidP="00C034D4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雑誌類</w:t>
            </w:r>
          </w:p>
        </w:tc>
        <w:tc>
          <w:tcPr>
            <w:tcW w:w="897" w:type="dxa"/>
          </w:tcPr>
          <w:p w14:paraId="074823F4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7597F31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155ED68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38819B34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F2BED5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333DC99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46BD0FD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/>
          </w:tcPr>
          <w:p w14:paraId="173D7505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</w:tr>
      <w:tr w:rsidR="00C034D4" w14:paraId="6B6EAFC1" w14:textId="77777777" w:rsidTr="002736E5">
        <w:trPr>
          <w:trHeight w:val="396"/>
          <w:jc w:val="center"/>
        </w:trPr>
        <w:tc>
          <w:tcPr>
            <w:tcW w:w="505" w:type="dxa"/>
            <w:vMerge/>
          </w:tcPr>
          <w:p w14:paraId="5A2FB614" w14:textId="77777777" w:rsidR="00C034D4" w:rsidRPr="00D1530D" w:rsidRDefault="00C034D4" w:rsidP="00C034D4">
            <w:pPr>
              <w:ind w:rightChars="-203" w:right="-426"/>
              <w:jc w:val="left"/>
              <w:rPr>
                <w:rFonts w:hAnsi="Courier New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7368F860" w14:textId="77777777" w:rsidR="00C034D4" w:rsidRPr="00D1530D" w:rsidRDefault="003F2F42" w:rsidP="00C034D4">
            <w:pPr>
              <w:ind w:rightChars="-203" w:right="-426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段</w:t>
            </w:r>
            <w:r w:rsidR="00C034D4" w:rsidRPr="00D1530D">
              <w:rPr>
                <w:rFonts w:hAnsi="Courier New" w:hint="eastAsia"/>
                <w:szCs w:val="21"/>
              </w:rPr>
              <w:t>ボール</w:t>
            </w:r>
          </w:p>
        </w:tc>
        <w:tc>
          <w:tcPr>
            <w:tcW w:w="897" w:type="dxa"/>
          </w:tcPr>
          <w:p w14:paraId="1D0D764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287F884A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3F9C5A72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C469FE7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C714E9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1E1B3E0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ABE864B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/>
          </w:tcPr>
          <w:p w14:paraId="5A32D6FE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</w:tr>
      <w:tr w:rsidR="00C034D4" w14:paraId="3329C6CC" w14:textId="77777777" w:rsidTr="002736E5">
        <w:trPr>
          <w:trHeight w:val="396"/>
          <w:jc w:val="center"/>
        </w:trPr>
        <w:tc>
          <w:tcPr>
            <w:tcW w:w="505" w:type="dxa"/>
            <w:vMerge/>
          </w:tcPr>
          <w:p w14:paraId="10596505" w14:textId="77777777" w:rsidR="00C034D4" w:rsidRPr="00D1530D" w:rsidRDefault="00C034D4" w:rsidP="00C034D4">
            <w:pPr>
              <w:ind w:rightChars="-203" w:right="-426"/>
              <w:jc w:val="left"/>
              <w:rPr>
                <w:rFonts w:hAnsi="Courier New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5085257E" w14:textId="77777777" w:rsidR="00C034D4" w:rsidRPr="00D1530D" w:rsidRDefault="00C034D4" w:rsidP="00C034D4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混載</w:t>
            </w:r>
          </w:p>
        </w:tc>
        <w:tc>
          <w:tcPr>
            <w:tcW w:w="897" w:type="dxa"/>
          </w:tcPr>
          <w:p w14:paraId="1EFC20DA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49850903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FB78C50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F8E92D6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BA3D0F0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693860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48A1B67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/>
          </w:tcPr>
          <w:p w14:paraId="214A1C3B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</w:tr>
      <w:tr w:rsidR="00C034D4" w14:paraId="0B0794DA" w14:textId="77777777" w:rsidTr="002736E5">
        <w:trPr>
          <w:trHeight w:val="396"/>
          <w:jc w:val="center"/>
        </w:trPr>
        <w:tc>
          <w:tcPr>
            <w:tcW w:w="505" w:type="dxa"/>
            <w:vMerge w:val="restart"/>
            <w:textDirection w:val="tbRlV"/>
          </w:tcPr>
          <w:p w14:paraId="64BC3EE6" w14:textId="77777777" w:rsidR="00C034D4" w:rsidRPr="00D1530D" w:rsidRDefault="00D1530D" w:rsidP="00C034D4">
            <w:pPr>
              <w:ind w:left="113" w:rightChars="-203" w:right="-426"/>
              <w:jc w:val="lef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金属類</w:t>
            </w:r>
          </w:p>
        </w:tc>
        <w:tc>
          <w:tcPr>
            <w:tcW w:w="1377" w:type="dxa"/>
            <w:vAlign w:val="center"/>
          </w:tcPr>
          <w:p w14:paraId="24C5DFA3" w14:textId="77777777" w:rsidR="00C034D4" w:rsidRPr="00D1530D" w:rsidRDefault="00C034D4" w:rsidP="00C034D4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スチール缶</w:t>
            </w:r>
          </w:p>
        </w:tc>
        <w:tc>
          <w:tcPr>
            <w:tcW w:w="897" w:type="dxa"/>
          </w:tcPr>
          <w:p w14:paraId="56214123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4CCBC26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4D5ACEE0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2FBF55BF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A494937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488AB21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BDF513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 w:val="restart"/>
          </w:tcPr>
          <w:p w14:paraId="113C30B5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/>
                <w:szCs w:val="21"/>
              </w:rPr>
              <w:t>(b)</w:t>
            </w:r>
          </w:p>
          <w:p w14:paraId="4D255549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 xml:space="preserve">　　　</w:t>
            </w:r>
          </w:p>
          <w:p w14:paraId="2C45C0F0" w14:textId="77777777" w:rsidR="00C034D4" w:rsidRPr="00D1530D" w:rsidRDefault="00C034D4" w:rsidP="00D1530D">
            <w:pPr>
              <w:ind w:rightChars="-203" w:right="-426" w:firstLineChars="300" w:firstLine="630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C034D4" w14:paraId="457151DA" w14:textId="77777777" w:rsidTr="002736E5">
        <w:trPr>
          <w:trHeight w:val="396"/>
          <w:jc w:val="center"/>
        </w:trPr>
        <w:tc>
          <w:tcPr>
            <w:tcW w:w="505" w:type="dxa"/>
            <w:vMerge/>
          </w:tcPr>
          <w:p w14:paraId="3CE6249F" w14:textId="77777777" w:rsidR="00C034D4" w:rsidRPr="00D1530D" w:rsidRDefault="00C034D4" w:rsidP="00C034D4">
            <w:pPr>
              <w:ind w:rightChars="-203" w:right="-426"/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6417AECB" w14:textId="77777777" w:rsidR="00C034D4" w:rsidRPr="00D1530D" w:rsidRDefault="00C034D4" w:rsidP="00C034D4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アルミ缶</w:t>
            </w:r>
          </w:p>
        </w:tc>
        <w:tc>
          <w:tcPr>
            <w:tcW w:w="897" w:type="dxa"/>
          </w:tcPr>
          <w:p w14:paraId="7B998313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4B466E3B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7FFB0D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730E98C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0A7C82D8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65B449EB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897" w:type="dxa"/>
          </w:tcPr>
          <w:p w14:paraId="5084B814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  <w:tc>
          <w:tcPr>
            <w:tcW w:w="1332" w:type="dxa"/>
            <w:vMerge/>
          </w:tcPr>
          <w:p w14:paraId="0E96ACD6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</w:p>
        </w:tc>
      </w:tr>
      <w:tr w:rsidR="002736E5" w14:paraId="5ABEED92" w14:textId="77777777" w:rsidTr="002736E5">
        <w:trPr>
          <w:trHeight w:val="414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75DF64F" w14:textId="77777777" w:rsidR="002736E5" w:rsidRPr="00D1530D" w:rsidRDefault="002736E5" w:rsidP="002736E5">
            <w:pPr>
              <w:ind w:rightChars="-203" w:right="-426" w:firstLineChars="3000" w:firstLine="4800"/>
              <w:rPr>
                <w:rFonts w:hAnsi="Courier New"/>
                <w:szCs w:val="21"/>
              </w:rPr>
            </w:pPr>
            <w:r w:rsidRPr="00CF7036">
              <w:rPr>
                <w:rFonts w:hAnsi="Courier New"/>
                <w:sz w:val="16"/>
                <w:szCs w:val="16"/>
              </w:rPr>
              <w:t>(</w:t>
            </w:r>
            <w:r w:rsidRPr="00CF7036">
              <w:rPr>
                <w:rFonts w:hAnsi="Courier New" w:hint="eastAsia"/>
                <w:sz w:val="16"/>
                <w:szCs w:val="16"/>
              </w:rPr>
              <w:t>注</w:t>
            </w:r>
            <w:r w:rsidRPr="00CF7036">
              <w:rPr>
                <w:rFonts w:hAnsi="Courier New"/>
                <w:sz w:val="16"/>
                <w:szCs w:val="16"/>
              </w:rPr>
              <w:t>)</w:t>
            </w:r>
            <w:r w:rsidRPr="00CF7036">
              <w:rPr>
                <w:rFonts w:hAnsi="Courier New" w:hint="eastAsia"/>
                <w:sz w:val="16"/>
                <w:szCs w:val="16"/>
              </w:rPr>
              <w:t>資源回収業者の計量書等の原本を必ず添付してください。</w:t>
            </w:r>
          </w:p>
        </w:tc>
      </w:tr>
      <w:tr w:rsidR="00C034D4" w14:paraId="2AF2C3EE" w14:textId="77777777" w:rsidTr="000676E6">
        <w:trPr>
          <w:trHeight w:val="385"/>
          <w:jc w:val="center"/>
        </w:trPr>
        <w:tc>
          <w:tcPr>
            <w:tcW w:w="1882" w:type="dxa"/>
            <w:gridSpan w:val="2"/>
            <w:vAlign w:val="center"/>
          </w:tcPr>
          <w:p w14:paraId="69ACCEB5" w14:textId="77777777" w:rsidR="00C034D4" w:rsidRPr="00D1530D" w:rsidRDefault="00C034D4" w:rsidP="002736E5">
            <w:pPr>
              <w:ind w:rightChars="-203" w:right="-426" w:firstLineChars="100" w:firstLine="210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>実</w:t>
            </w:r>
            <w:r w:rsidR="002736E5">
              <w:rPr>
                <w:rFonts w:hAnsi="Courier New" w:hint="eastAsia"/>
                <w:szCs w:val="21"/>
              </w:rPr>
              <w:t xml:space="preserve">　</w:t>
            </w:r>
            <w:r w:rsidRPr="00D1530D">
              <w:rPr>
                <w:rFonts w:hAnsi="Courier New" w:hint="eastAsia"/>
                <w:szCs w:val="21"/>
              </w:rPr>
              <w:t>施</w:t>
            </w:r>
            <w:r w:rsidR="002736E5">
              <w:rPr>
                <w:rFonts w:hAnsi="Courier New" w:hint="eastAsia"/>
                <w:szCs w:val="21"/>
              </w:rPr>
              <w:t xml:space="preserve">　</w:t>
            </w:r>
            <w:r w:rsidRPr="00D1530D">
              <w:rPr>
                <w:rFonts w:hAnsi="Courier New" w:hint="eastAsia"/>
                <w:szCs w:val="21"/>
              </w:rPr>
              <w:t>月</w:t>
            </w:r>
          </w:p>
        </w:tc>
        <w:tc>
          <w:tcPr>
            <w:tcW w:w="6279" w:type="dxa"/>
            <w:gridSpan w:val="7"/>
            <w:vAlign w:val="center"/>
          </w:tcPr>
          <w:p w14:paraId="2582D956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 xml:space="preserve">　</w:t>
            </w:r>
            <w:r w:rsidR="002736E5">
              <w:rPr>
                <w:rFonts w:hAnsi="Courier New"/>
                <w:szCs w:val="21"/>
              </w:rPr>
              <w:t xml:space="preserve"> </w:t>
            </w:r>
            <w:r w:rsidRPr="00D1530D">
              <w:rPr>
                <w:rFonts w:hAnsi="Courier New" w:hint="eastAsia"/>
                <w:szCs w:val="21"/>
              </w:rPr>
              <w:t xml:space="preserve">　月・　　　月・　　　月・　　　月・　　　月・　　　月</w:t>
            </w:r>
          </w:p>
        </w:tc>
        <w:tc>
          <w:tcPr>
            <w:tcW w:w="1332" w:type="dxa"/>
          </w:tcPr>
          <w:p w14:paraId="27D87B14" w14:textId="77777777" w:rsidR="00C034D4" w:rsidRPr="00D1530D" w:rsidRDefault="00C034D4" w:rsidP="00364ACB">
            <w:pPr>
              <w:ind w:rightChars="-203" w:right="-426"/>
              <w:rPr>
                <w:rFonts w:hAnsi="Courier New"/>
                <w:szCs w:val="21"/>
              </w:rPr>
            </w:pPr>
            <w:r w:rsidRPr="00D1530D">
              <w:rPr>
                <w:rFonts w:hAnsi="Courier New"/>
                <w:szCs w:val="21"/>
              </w:rPr>
              <w:t>(c)</w:t>
            </w:r>
          </w:p>
          <w:p w14:paraId="36F68901" w14:textId="77777777" w:rsidR="00C034D4" w:rsidRPr="00D1530D" w:rsidRDefault="00C034D4" w:rsidP="00D1530D">
            <w:pPr>
              <w:ind w:rightChars="-203" w:right="-426" w:firstLineChars="200" w:firstLine="420"/>
              <w:rPr>
                <w:rFonts w:hAnsi="Courier New"/>
                <w:szCs w:val="21"/>
              </w:rPr>
            </w:pPr>
            <w:r w:rsidRPr="00D1530D">
              <w:rPr>
                <w:rFonts w:hAnsi="Courier New" w:hint="eastAsia"/>
                <w:szCs w:val="21"/>
              </w:rPr>
              <w:t xml:space="preserve">　　</w:t>
            </w:r>
            <w:r w:rsidR="000676E6">
              <w:rPr>
                <w:rFonts w:hAnsi="Courier New" w:hint="eastAsia"/>
                <w:szCs w:val="21"/>
              </w:rPr>
              <w:t>回</w:t>
            </w:r>
          </w:p>
        </w:tc>
      </w:tr>
    </w:tbl>
    <w:tbl>
      <w:tblPr>
        <w:tblStyle w:val="ae"/>
        <w:tblpPr w:leftFromText="142" w:rightFromText="142" w:vertAnchor="text" w:horzAnchor="margin" w:tblpXSpec="center" w:tblpY="214"/>
        <w:tblW w:w="9464" w:type="dxa"/>
        <w:jc w:val="center"/>
        <w:tblLook w:val="04A0" w:firstRow="1" w:lastRow="0" w:firstColumn="1" w:lastColumn="0" w:noHBand="0" w:noVBand="1"/>
      </w:tblPr>
      <w:tblGrid>
        <w:gridCol w:w="2235"/>
        <w:gridCol w:w="2296"/>
        <w:gridCol w:w="2523"/>
        <w:gridCol w:w="2410"/>
      </w:tblGrid>
      <w:tr w:rsidR="003F2F42" w:rsidRPr="00B85A5C" w14:paraId="7E4E825B" w14:textId="77777777" w:rsidTr="003F2F42">
        <w:trPr>
          <w:jc w:val="center"/>
        </w:trPr>
        <w:tc>
          <w:tcPr>
            <w:tcW w:w="2235" w:type="dxa"/>
          </w:tcPr>
          <w:p w14:paraId="3E534FC3" w14:textId="77777777" w:rsidR="003F2F42" w:rsidRDefault="003F2F42" w:rsidP="00D1530D">
            <w:pPr>
              <w:ind w:leftChars="-53" w:left="-111" w:rightChars="-64" w:right="-134"/>
              <w:jc w:val="lef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>古紙類の</w:t>
            </w:r>
          </w:p>
          <w:p w14:paraId="1D27BE90" w14:textId="77777777" w:rsidR="003F2F42" w:rsidRDefault="003F2F42" w:rsidP="00D1530D">
            <w:pPr>
              <w:ind w:leftChars="-53" w:left="-111" w:rightChars="-64" w:right="-134"/>
              <w:jc w:val="lef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>重量によるもの</w:t>
            </w:r>
          </w:p>
          <w:p w14:paraId="18C6622C" w14:textId="77777777" w:rsidR="003F2F42" w:rsidRPr="00B85A5C" w:rsidRDefault="003F2F42" w:rsidP="00D1530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Ａ（ａ×５円</w:t>
            </w:r>
            <w:r w:rsidRPr="00B85A5C">
              <w:rPr>
                <w:rFonts w:hAnsi="Courier New" w:hint="eastAsia"/>
              </w:rPr>
              <w:t>）</w:t>
            </w:r>
          </w:p>
        </w:tc>
        <w:tc>
          <w:tcPr>
            <w:tcW w:w="2296" w:type="dxa"/>
          </w:tcPr>
          <w:p w14:paraId="0DB0ECE2" w14:textId="77777777" w:rsidR="003F2F42" w:rsidRDefault="003F2F42" w:rsidP="00D1530D">
            <w:pPr>
              <w:ind w:leftChars="-38" w:left="-8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金属類</w:t>
            </w:r>
            <w:r w:rsidRPr="00B85A5C">
              <w:rPr>
                <w:rFonts w:hAnsi="Courier New" w:hint="eastAsia"/>
              </w:rPr>
              <w:t>の</w:t>
            </w:r>
          </w:p>
          <w:p w14:paraId="577C44BC" w14:textId="77777777" w:rsidR="003F2F42" w:rsidRDefault="003F2F42" w:rsidP="00D1530D">
            <w:pPr>
              <w:ind w:leftChars="-38" w:left="-80"/>
              <w:jc w:val="lef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>重量によるもの</w:t>
            </w:r>
          </w:p>
          <w:p w14:paraId="5565C7B2" w14:textId="77777777" w:rsidR="003F2F42" w:rsidRPr="00B85A5C" w:rsidRDefault="003F2F42" w:rsidP="00D1530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Ｂ（ｂ×</w:t>
            </w: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>円</w:t>
            </w:r>
            <w:r w:rsidRPr="00B85A5C">
              <w:rPr>
                <w:rFonts w:hAnsi="Courier New" w:hint="eastAsia"/>
              </w:rPr>
              <w:t>）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14:paraId="3CAAEAFB" w14:textId="77777777" w:rsidR="003F2F42" w:rsidRDefault="003F2F42" w:rsidP="003F2F42">
            <w:pPr>
              <w:ind w:leftChars="-37" w:left="-78" w:rightChars="-65" w:right="-136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>活</w:t>
            </w:r>
            <w:r>
              <w:rPr>
                <w:rFonts w:hAnsi="Courier New" w:hint="eastAsia"/>
              </w:rPr>
              <w:t>動の実施によるもの</w:t>
            </w:r>
          </w:p>
          <w:p w14:paraId="04056791" w14:textId="77777777" w:rsidR="003F2F42" w:rsidRPr="003F2F42" w:rsidRDefault="003F2F42" w:rsidP="003F2F42">
            <w:pPr>
              <w:ind w:rightChars="-65" w:right="-136"/>
              <w:jc w:val="center"/>
              <w:rPr>
                <w:rFonts w:hAnsi="Courier New"/>
                <w:sz w:val="18"/>
                <w:szCs w:val="18"/>
              </w:rPr>
            </w:pPr>
            <w:r w:rsidRPr="003F2F42">
              <w:rPr>
                <w:rFonts w:hAnsi="Courier New" w:hint="eastAsia"/>
                <w:sz w:val="18"/>
                <w:szCs w:val="18"/>
              </w:rPr>
              <w:t>（ただし、月に１回を限度）</w:t>
            </w:r>
          </w:p>
          <w:p w14:paraId="5E62EAFC" w14:textId="77777777" w:rsidR="003F2F42" w:rsidRPr="00B85A5C" w:rsidRDefault="003F2F42" w:rsidP="003F2F42">
            <w:pPr>
              <w:spacing w:line="240" w:lineRule="atLeast"/>
              <w:ind w:rightChars="-65" w:right="-136" w:firstLineChars="200" w:firstLine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Ｃ（</w:t>
            </w:r>
            <w:r>
              <w:rPr>
                <w:rFonts w:hAnsi="Courier New"/>
              </w:rPr>
              <w:t>c</w:t>
            </w:r>
            <w:r>
              <w:rPr>
                <w:rFonts w:hAnsi="Courier New" w:hint="eastAsia"/>
              </w:rPr>
              <w:t>×</w:t>
            </w:r>
            <w:r w:rsidRPr="00B85A5C">
              <w:rPr>
                <w:rFonts w:hAnsi="Courier New"/>
              </w:rPr>
              <w:t>1,000</w:t>
            </w:r>
            <w:r w:rsidRPr="00B85A5C">
              <w:rPr>
                <w:rFonts w:hAnsi="Courier New" w:hint="eastAsia"/>
              </w:rPr>
              <w:t>円）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DA010" w14:textId="77777777" w:rsidR="003F2F42" w:rsidRDefault="003F2F42" w:rsidP="00D1530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奨励金申請額</w:t>
            </w:r>
          </w:p>
          <w:p w14:paraId="38524979" w14:textId="77777777" w:rsidR="003F2F42" w:rsidRDefault="003F2F42" w:rsidP="00D1530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（Ａ＋Ｂ＋Ｃ）</w:t>
            </w:r>
          </w:p>
          <w:p w14:paraId="47D9819F" w14:textId="77777777" w:rsidR="003F2F42" w:rsidRPr="00B85A5C" w:rsidRDefault="003F2F42" w:rsidP="00D1530D">
            <w:pPr>
              <w:jc w:val="right"/>
              <w:rPr>
                <w:rFonts w:hAnsi="Courier New"/>
              </w:rPr>
            </w:pPr>
            <w:r w:rsidRPr="00CF7036">
              <w:rPr>
                <w:rFonts w:hAnsi="Courier New" w:hint="eastAsia"/>
                <w:szCs w:val="16"/>
              </w:rPr>
              <w:t>（</w:t>
            </w:r>
            <w:r w:rsidRPr="00CF7036">
              <w:rPr>
                <w:rFonts w:hAnsi="Courier New"/>
                <w:szCs w:val="16"/>
              </w:rPr>
              <w:t>10</w:t>
            </w:r>
            <w:r w:rsidRPr="00CF7036">
              <w:rPr>
                <w:rFonts w:hAnsi="Courier New" w:hint="eastAsia"/>
                <w:szCs w:val="16"/>
              </w:rPr>
              <w:t>円未満切り捨て）</w:t>
            </w:r>
          </w:p>
        </w:tc>
      </w:tr>
      <w:tr w:rsidR="003065ED" w:rsidRPr="00B85A5C" w14:paraId="2C969DDE" w14:textId="77777777" w:rsidTr="003F2F42">
        <w:trPr>
          <w:trHeight w:val="675"/>
          <w:jc w:val="center"/>
        </w:trPr>
        <w:tc>
          <w:tcPr>
            <w:tcW w:w="2235" w:type="dxa"/>
            <w:vAlign w:val="center"/>
          </w:tcPr>
          <w:p w14:paraId="24EBD5D8" w14:textId="77777777" w:rsidR="003065ED" w:rsidRPr="00B85A5C" w:rsidRDefault="003065ED" w:rsidP="00D1530D">
            <w:pPr>
              <w:jc w:val="righ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 xml:space="preserve">　　　　　　　　円</w:t>
            </w:r>
          </w:p>
        </w:tc>
        <w:tc>
          <w:tcPr>
            <w:tcW w:w="2296" w:type="dxa"/>
            <w:vAlign w:val="center"/>
          </w:tcPr>
          <w:p w14:paraId="067791D2" w14:textId="77777777" w:rsidR="003065ED" w:rsidRPr="00B85A5C" w:rsidRDefault="003065ED" w:rsidP="00D1530D">
            <w:pPr>
              <w:jc w:val="righ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 xml:space="preserve">　　　　　　　　</w:t>
            </w:r>
            <w:r w:rsidR="003F2F42">
              <w:rPr>
                <w:rFonts w:hAnsi="Courier New" w:hint="eastAsia"/>
              </w:rPr>
              <w:t>円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vAlign w:val="center"/>
          </w:tcPr>
          <w:p w14:paraId="3421CA4E" w14:textId="77777777" w:rsidR="003065ED" w:rsidRPr="00B85A5C" w:rsidRDefault="003065ED" w:rsidP="00D1530D">
            <w:pPr>
              <w:jc w:val="righ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 xml:space="preserve">　　　　　　　　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E1D7" w14:textId="77777777" w:rsidR="003065ED" w:rsidRPr="00B85A5C" w:rsidRDefault="003065ED" w:rsidP="00D1530D">
            <w:pPr>
              <w:jc w:val="right"/>
              <w:rPr>
                <w:rFonts w:hAnsi="Courier New"/>
              </w:rPr>
            </w:pPr>
            <w:r w:rsidRPr="00B85A5C">
              <w:rPr>
                <w:rFonts w:hAnsi="Courier New" w:hint="eastAsia"/>
              </w:rPr>
              <w:t xml:space="preserve">　　　　　　　　　円</w:t>
            </w:r>
          </w:p>
        </w:tc>
      </w:tr>
    </w:tbl>
    <w:p w14:paraId="2933204C" w14:textId="77777777" w:rsidR="002736E5" w:rsidRDefault="005F63C6" w:rsidP="007D692A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14:paraId="296AC480" w14:textId="77777777" w:rsidR="00127199" w:rsidRPr="00B85A5C" w:rsidRDefault="00364ACB" w:rsidP="007D692A">
      <w:pPr>
        <w:rPr>
          <w:rFonts w:hAnsi="Courier New"/>
        </w:rPr>
      </w:pPr>
      <w:r>
        <w:rPr>
          <w:rFonts w:hAnsi="Courier New" w:hint="eastAsia"/>
        </w:rPr>
        <w:t>交付</w:t>
      </w:r>
      <w:r w:rsidR="00B85A5C" w:rsidRPr="00B85A5C">
        <w:rPr>
          <w:rFonts w:hAnsi="Courier New" w:hint="eastAsia"/>
        </w:rPr>
        <w:t>決定後は、</w:t>
      </w:r>
      <w:r>
        <w:rPr>
          <w:rFonts w:hAnsi="Courier New" w:hint="eastAsia"/>
        </w:rPr>
        <w:t>奨励</w:t>
      </w:r>
      <w:r w:rsidR="00B85A5C" w:rsidRPr="00B85A5C">
        <w:rPr>
          <w:rFonts w:hAnsi="Courier New" w:hint="eastAsia"/>
        </w:rPr>
        <w:t>金を次の口座へ振り込みください。</w:t>
      </w:r>
    </w:p>
    <w:tbl>
      <w:tblPr>
        <w:tblpPr w:leftFromText="142" w:rightFromText="142" w:vertAnchor="text" w:horzAnchor="margin" w:tblpXSpec="center" w:tblpY="38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160"/>
        <w:gridCol w:w="1180"/>
        <w:gridCol w:w="692"/>
        <w:gridCol w:w="850"/>
        <w:gridCol w:w="709"/>
        <w:gridCol w:w="709"/>
        <w:gridCol w:w="708"/>
        <w:gridCol w:w="709"/>
        <w:gridCol w:w="851"/>
      </w:tblGrid>
      <w:tr w:rsidR="00127199" w:rsidRPr="00B85A5C" w14:paraId="00544693" w14:textId="77777777" w:rsidTr="00D1530D">
        <w:trPr>
          <w:trHeight w:val="692"/>
          <w:jc w:val="center"/>
        </w:trPr>
        <w:tc>
          <w:tcPr>
            <w:tcW w:w="1925" w:type="dxa"/>
            <w:vAlign w:val="center"/>
          </w:tcPr>
          <w:p w14:paraId="00012185" w14:textId="77777777" w:rsidR="00127199" w:rsidRPr="00B85A5C" w:rsidRDefault="00127199" w:rsidP="00D1530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振込先金融機関</w:t>
            </w:r>
          </w:p>
        </w:tc>
        <w:tc>
          <w:tcPr>
            <w:tcW w:w="7568" w:type="dxa"/>
            <w:gridSpan w:val="9"/>
            <w:vAlign w:val="center"/>
          </w:tcPr>
          <w:p w14:paraId="466F9593" w14:textId="77777777" w:rsidR="00127199" w:rsidRDefault="00127199" w:rsidP="00D1530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　　　　　　　　農協・信用組合　　　　　　　　　</w:t>
            </w:r>
            <w:r w:rsidR="00D1530D">
              <w:rPr>
                <w:rFonts w:hAnsi="Courier New" w:hint="eastAsia"/>
                <w:szCs w:val="21"/>
              </w:rPr>
              <w:t xml:space="preserve">　　</w:t>
            </w:r>
            <w:r>
              <w:rPr>
                <w:rFonts w:hAnsi="Courier New" w:hint="eastAsia"/>
                <w:szCs w:val="21"/>
              </w:rPr>
              <w:t>本所・支所</w:t>
            </w:r>
          </w:p>
          <w:p w14:paraId="41CA1354" w14:textId="77777777" w:rsidR="00127199" w:rsidRPr="00B85A5C" w:rsidRDefault="00127199" w:rsidP="00D1530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　　　　　　　　銀行・信用金庫　　　　　　　　　</w:t>
            </w:r>
            <w:r w:rsidR="00D1530D">
              <w:rPr>
                <w:rFonts w:hAnsi="Courier New" w:hint="eastAsia"/>
                <w:szCs w:val="21"/>
              </w:rPr>
              <w:t xml:space="preserve">　　</w:t>
            </w:r>
            <w:r>
              <w:rPr>
                <w:rFonts w:hAnsi="Courier New" w:hint="eastAsia"/>
                <w:szCs w:val="21"/>
              </w:rPr>
              <w:t>本店・支店</w:t>
            </w:r>
          </w:p>
        </w:tc>
      </w:tr>
      <w:tr w:rsidR="00D1530D" w:rsidRPr="00B85A5C" w14:paraId="5D04F04F" w14:textId="77777777" w:rsidTr="00D1530D">
        <w:trPr>
          <w:trHeight w:val="563"/>
          <w:jc w:val="center"/>
        </w:trPr>
        <w:tc>
          <w:tcPr>
            <w:tcW w:w="1925" w:type="dxa"/>
            <w:vAlign w:val="center"/>
          </w:tcPr>
          <w:p w14:paraId="3C242CB3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預金種目</w:t>
            </w:r>
          </w:p>
        </w:tc>
        <w:tc>
          <w:tcPr>
            <w:tcW w:w="1160" w:type="dxa"/>
            <w:vAlign w:val="center"/>
          </w:tcPr>
          <w:p w14:paraId="52D3AAD1" w14:textId="77777777" w:rsidR="00B85A5C" w:rsidRPr="00B85A5C" w:rsidRDefault="00B85A5C" w:rsidP="00D1530D">
            <w:pPr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１　普通</w:t>
            </w:r>
          </w:p>
          <w:p w14:paraId="1D4CE959" w14:textId="77777777" w:rsidR="00B85A5C" w:rsidRPr="00B85A5C" w:rsidRDefault="00B85A5C" w:rsidP="00D1530D">
            <w:pPr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２　当座</w:t>
            </w:r>
          </w:p>
        </w:tc>
        <w:tc>
          <w:tcPr>
            <w:tcW w:w="1180" w:type="dxa"/>
            <w:vAlign w:val="center"/>
          </w:tcPr>
          <w:p w14:paraId="2AA0B182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口座番号</w:t>
            </w:r>
          </w:p>
        </w:tc>
        <w:tc>
          <w:tcPr>
            <w:tcW w:w="692" w:type="dxa"/>
            <w:vAlign w:val="center"/>
          </w:tcPr>
          <w:p w14:paraId="71C68836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14:paraId="68648477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3AA504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BD977DA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50D7A12A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EA038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14:paraId="12658DFD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</w:p>
        </w:tc>
      </w:tr>
      <w:tr w:rsidR="00B85A5C" w:rsidRPr="00B85A5C" w14:paraId="3B8029B1" w14:textId="77777777" w:rsidTr="00D1530D">
        <w:trPr>
          <w:trHeight w:val="288"/>
          <w:jc w:val="center"/>
        </w:trPr>
        <w:tc>
          <w:tcPr>
            <w:tcW w:w="1925" w:type="dxa"/>
            <w:tcBorders>
              <w:bottom w:val="dashed" w:sz="4" w:space="0" w:color="auto"/>
            </w:tcBorders>
            <w:vAlign w:val="center"/>
          </w:tcPr>
          <w:p w14:paraId="2183F8E4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フリガナ</w:t>
            </w:r>
          </w:p>
        </w:tc>
        <w:tc>
          <w:tcPr>
            <w:tcW w:w="7568" w:type="dxa"/>
            <w:gridSpan w:val="9"/>
            <w:tcBorders>
              <w:bottom w:val="dashed" w:sz="4" w:space="0" w:color="auto"/>
            </w:tcBorders>
            <w:vAlign w:val="center"/>
          </w:tcPr>
          <w:p w14:paraId="5EF015C6" w14:textId="77777777" w:rsidR="00B85A5C" w:rsidRPr="00B85A5C" w:rsidRDefault="00B85A5C" w:rsidP="00D1530D">
            <w:pPr>
              <w:rPr>
                <w:rFonts w:hAnsi="Courier New"/>
                <w:szCs w:val="21"/>
              </w:rPr>
            </w:pPr>
          </w:p>
        </w:tc>
      </w:tr>
      <w:tr w:rsidR="00B85A5C" w:rsidRPr="00B85A5C" w14:paraId="4EF71D5B" w14:textId="77777777" w:rsidTr="00D1530D">
        <w:trPr>
          <w:trHeight w:val="688"/>
          <w:jc w:val="center"/>
        </w:trPr>
        <w:tc>
          <w:tcPr>
            <w:tcW w:w="1925" w:type="dxa"/>
            <w:tcBorders>
              <w:top w:val="dashed" w:sz="4" w:space="0" w:color="auto"/>
            </w:tcBorders>
            <w:vAlign w:val="center"/>
          </w:tcPr>
          <w:p w14:paraId="3ECC4032" w14:textId="77777777" w:rsidR="00B85A5C" w:rsidRPr="00B85A5C" w:rsidRDefault="00B85A5C" w:rsidP="00D1530D">
            <w:pPr>
              <w:jc w:val="center"/>
              <w:rPr>
                <w:rFonts w:hAnsi="Courier New"/>
                <w:szCs w:val="21"/>
              </w:rPr>
            </w:pPr>
            <w:r w:rsidRPr="00B85A5C">
              <w:rPr>
                <w:rFonts w:hAnsi="Courier New" w:hint="eastAsia"/>
                <w:szCs w:val="21"/>
              </w:rPr>
              <w:t>口座名義人</w:t>
            </w:r>
          </w:p>
        </w:tc>
        <w:tc>
          <w:tcPr>
            <w:tcW w:w="7568" w:type="dxa"/>
            <w:gridSpan w:val="9"/>
            <w:tcBorders>
              <w:top w:val="dashed" w:sz="4" w:space="0" w:color="auto"/>
            </w:tcBorders>
            <w:vAlign w:val="center"/>
          </w:tcPr>
          <w:p w14:paraId="3CC79049" w14:textId="77777777" w:rsidR="00B85A5C" w:rsidRPr="00B85A5C" w:rsidRDefault="00B85A5C" w:rsidP="00D1530D">
            <w:pPr>
              <w:rPr>
                <w:rFonts w:hAnsi="Courier New"/>
                <w:szCs w:val="21"/>
              </w:rPr>
            </w:pPr>
          </w:p>
        </w:tc>
      </w:tr>
    </w:tbl>
    <w:p w14:paraId="792E07EB" w14:textId="77777777" w:rsidR="003065ED" w:rsidRPr="00B85A5C" w:rsidRDefault="003065ED" w:rsidP="007D692A">
      <w:pPr>
        <w:rPr>
          <w:rFonts w:hAnsi="Courier New"/>
        </w:rPr>
      </w:pPr>
    </w:p>
    <w:p w14:paraId="75F2B6BB" w14:textId="50CCAC9C" w:rsidR="005E1307" w:rsidRDefault="00D15A5F" w:rsidP="00DA2A84">
      <w:pPr>
        <w:ind w:firstLineChars="50" w:firstLine="105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E5157" wp14:editId="5FFEE60F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010275" cy="1685925"/>
                <wp:effectExtent l="19050" t="19050" r="9525" b="9525"/>
                <wp:wrapNone/>
                <wp:docPr id="15726294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C986E" w14:textId="77777777" w:rsidR="00F834CC" w:rsidRDefault="00F834CC" w:rsidP="00F834CC"/>
                          <w:tbl>
                            <w:tblPr>
                              <w:tblStyle w:val="ae"/>
                              <w:tblW w:w="0" w:type="auto"/>
                              <w:tblInd w:w="2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7"/>
                              <w:gridCol w:w="5225"/>
                            </w:tblGrid>
                            <w:tr w:rsidR="00F834CC" w14:paraId="6F23F658" w14:textId="77777777" w:rsidTr="006C4887">
                              <w:trPr>
                                <w:trHeight w:val="566"/>
                              </w:trPr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14:paraId="4500B25D" w14:textId="77777777" w:rsidR="00F834CC" w:rsidRDefault="00F834CC" w:rsidP="00CF7036">
                                  <w:pPr>
                                    <w:ind w:leftChars="-60" w:left="-126" w:rightChars="-50" w:right="-105"/>
                                    <w:jc w:val="center"/>
                                  </w:pPr>
                                  <w:r w:rsidRPr="001A24BA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260" w:id="-1020557056"/>
                                    </w:rPr>
                                    <w:t>決定区</w:t>
                                  </w:r>
                                  <w:r w:rsidRPr="001A24BA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260" w:id="-102055705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6C7841C" w14:textId="77777777" w:rsidR="00F834CC" w:rsidRDefault="00CF7036" w:rsidP="00CF7036">
                                  <w:pPr>
                                    <w:ind w:leftChars="-51" w:left="-105" w:rightChars="-66" w:right="-139" w:hanging="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F834CC">
                                    <w:rPr>
                                      <w:rFonts w:hint="eastAsia"/>
                                    </w:rPr>
                                    <w:t>補助する　　　　　　□補助しない</w:t>
                                  </w:r>
                                </w:p>
                              </w:tc>
                            </w:tr>
                          </w:tbl>
                          <w:p w14:paraId="51AE7572" w14:textId="77777777" w:rsidR="00F834CC" w:rsidRDefault="00F834CC" w:rsidP="00F834CC"/>
                          <w:p w14:paraId="2CDC6A69" w14:textId="77777777" w:rsidR="00F834CC" w:rsidRDefault="007D7F01" w:rsidP="00F834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Courier New" w:hint="eastAsia"/>
                              </w:rPr>
                              <w:t>世羅町古紙等資源集団回収事業奨励金交付要綱第６</w:t>
                            </w:r>
                            <w:r w:rsidRPr="00B85A5C">
                              <w:rPr>
                                <w:rFonts w:hAnsi="Courier New" w:hint="eastAsia"/>
                              </w:rPr>
                              <w:t>条の規定により</w:t>
                            </w:r>
                            <w:r w:rsidR="00F834CC">
                              <w:rPr>
                                <w:rFonts w:hint="eastAsia"/>
                              </w:rPr>
                              <w:t>上記のとおり決定する。</w:t>
                            </w:r>
                          </w:p>
                          <w:p w14:paraId="1EEB0960" w14:textId="77777777" w:rsidR="002736E5" w:rsidRDefault="002736E5" w:rsidP="00F834CC"/>
                          <w:p w14:paraId="39D36970" w14:textId="77777777" w:rsidR="00F834CC" w:rsidRDefault="00F834CC" w:rsidP="00F834CC">
                            <w:r>
                              <w:rPr>
                                <w:rFonts w:hint="eastAsia"/>
                              </w:rPr>
                              <w:t xml:space="preserve">　　　　　　年　　　月　　　日</w:t>
                            </w:r>
                          </w:p>
                          <w:p w14:paraId="7E80C50D" w14:textId="77777777" w:rsidR="00F70695" w:rsidRDefault="00F7069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EC7E5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世羅町長</w:t>
                            </w:r>
                            <w:r w:rsidR="007E11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E113E" w:rsidRPr="007E113E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5157" id="正方形/長方形 2" o:spid="_x0000_s1026" style="position:absolute;left:0;text-align:left;margin-left:0;margin-top:20.15pt;width:473.25pt;height:13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" strokeweight="2.25pt">
                <v:textbox inset="5.85pt,.7pt,5.85pt,.7pt">
                  <w:txbxContent>
                    <w:p w14:paraId="75CC986E" w14:textId="77777777" w:rsidR="00F834CC" w:rsidRDefault="00F834CC" w:rsidP="00F834CC"/>
                    <w:tbl>
                      <w:tblPr>
                        <w:tblStyle w:val="ae"/>
                        <w:tblW w:w="0" w:type="auto"/>
                        <w:tblInd w:w="2000" w:type="dxa"/>
                        <w:tblLook w:val="04A0" w:firstRow="1" w:lastRow="0" w:firstColumn="1" w:lastColumn="0" w:noHBand="0" w:noVBand="1"/>
                      </w:tblPr>
                      <w:tblGrid>
                        <w:gridCol w:w="1967"/>
                        <w:gridCol w:w="5225"/>
                      </w:tblGrid>
                      <w:tr w:rsidR="00F834CC" w14:paraId="6F23F658" w14:textId="77777777" w:rsidTr="006C4887">
                        <w:trPr>
                          <w:trHeight w:val="566"/>
                        </w:trPr>
                        <w:tc>
                          <w:tcPr>
                            <w:tcW w:w="1969" w:type="dxa"/>
                            <w:vAlign w:val="center"/>
                          </w:tcPr>
                          <w:p w14:paraId="4500B25D" w14:textId="77777777" w:rsidR="00F834CC" w:rsidRDefault="00F834CC" w:rsidP="00CF7036">
                            <w:pPr>
                              <w:ind w:leftChars="-60" w:left="-126" w:rightChars="-50" w:right="-105"/>
                              <w:jc w:val="center"/>
                            </w:pPr>
                            <w:r w:rsidRPr="001A24BA">
                              <w:rPr>
                                <w:rFonts w:hint="eastAsia"/>
                                <w:spacing w:val="60"/>
                                <w:kern w:val="0"/>
                                <w:fitText w:val="1260" w:id="-1020557056"/>
                              </w:rPr>
                              <w:t>決定区</w:t>
                            </w:r>
                            <w:r w:rsidRPr="001A24BA">
                              <w:rPr>
                                <w:rFonts w:hint="eastAsia"/>
                                <w:spacing w:val="30"/>
                                <w:kern w:val="0"/>
                                <w:fitText w:val="1260" w:id="-102055705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6C7841C" w14:textId="77777777" w:rsidR="00F834CC" w:rsidRDefault="00CF7036" w:rsidP="00CF7036">
                            <w:pPr>
                              <w:ind w:leftChars="-51" w:left="-105" w:rightChars="-66" w:right="-139" w:hanging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834CC">
                              <w:rPr>
                                <w:rFonts w:hint="eastAsia"/>
                              </w:rPr>
                              <w:t>補助する　　　　　　□補助しない</w:t>
                            </w:r>
                          </w:p>
                        </w:tc>
                      </w:tr>
                    </w:tbl>
                    <w:p w14:paraId="51AE7572" w14:textId="77777777" w:rsidR="00F834CC" w:rsidRDefault="00F834CC" w:rsidP="00F834CC"/>
                    <w:p w14:paraId="2CDC6A69" w14:textId="77777777" w:rsidR="00F834CC" w:rsidRDefault="007D7F01" w:rsidP="00F834C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Ansi="Courier New" w:hint="eastAsia"/>
                        </w:rPr>
                        <w:t>世羅町古紙等資源集団回収事業奨励金交付要綱第６</w:t>
                      </w:r>
                      <w:r w:rsidRPr="00B85A5C">
                        <w:rPr>
                          <w:rFonts w:hAnsi="Courier New" w:hint="eastAsia"/>
                        </w:rPr>
                        <w:t>条の規定により</w:t>
                      </w:r>
                      <w:r w:rsidR="00F834CC">
                        <w:rPr>
                          <w:rFonts w:hint="eastAsia"/>
                        </w:rPr>
                        <w:t>上記のとおり決定する。</w:t>
                      </w:r>
                    </w:p>
                    <w:p w14:paraId="1EEB0960" w14:textId="77777777" w:rsidR="002736E5" w:rsidRDefault="002736E5" w:rsidP="00F834CC"/>
                    <w:p w14:paraId="39D36970" w14:textId="77777777" w:rsidR="00F834CC" w:rsidRDefault="00F834CC" w:rsidP="00F834CC">
                      <w:r>
                        <w:rPr>
                          <w:rFonts w:hint="eastAsia"/>
                        </w:rPr>
                        <w:t xml:space="preserve">　　　　　　年　　　月　　　日</w:t>
                      </w:r>
                    </w:p>
                    <w:p w14:paraId="7E80C50D" w14:textId="77777777" w:rsidR="00F70695" w:rsidRDefault="00F70695"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EC7E5E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世羅町長</w:t>
                      </w:r>
                      <w:r w:rsidR="007E113E">
                        <w:rPr>
                          <w:rFonts w:hint="eastAsia"/>
                        </w:rPr>
                        <w:t xml:space="preserve">　　</w:t>
                      </w:r>
                      <w:r w:rsidR="007E113E" w:rsidRPr="007E113E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1426">
        <w:rPr>
          <w:rFonts w:hAnsi="Courier New" w:hint="eastAsia"/>
        </w:rPr>
        <w:t>下記、太枠内（※</w:t>
      </w:r>
      <w:r w:rsidR="002736E5">
        <w:rPr>
          <w:rFonts w:hAnsi="Courier New" w:hint="eastAsia"/>
        </w:rPr>
        <w:t>交付決定の中</w:t>
      </w:r>
      <w:r w:rsidR="008B1426">
        <w:rPr>
          <w:rFonts w:hAnsi="Courier New" w:hint="eastAsia"/>
        </w:rPr>
        <w:t>）は記入しないでください。</w:t>
      </w:r>
    </w:p>
    <w:p w14:paraId="7B592794" w14:textId="69DEB9C2" w:rsidR="00F834CC" w:rsidRDefault="00D15A5F" w:rsidP="0053756F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4AAE" wp14:editId="00C392AD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000125" cy="247650"/>
                <wp:effectExtent l="0" t="0" r="0" b="0"/>
                <wp:wrapNone/>
                <wp:docPr id="74745755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E53A8F" w14:textId="77777777" w:rsidR="006C4887" w:rsidRDefault="006C488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25BDD">
                              <w:rPr>
                                <w:rFonts w:hint="eastAsia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4AAE" id="正方形/長方形 1" o:spid="_x0000_s1027" style="position:absolute;left:0;text-align:left;margin-left:0;margin-top:8.7pt;width:78.7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" stroked="f">
                <v:textbox inset="5.85pt,.7pt,5.85pt,.7pt">
                  <w:txbxContent>
                    <w:p w14:paraId="05E53A8F" w14:textId="77777777" w:rsidR="006C4887" w:rsidRDefault="006C4887">
                      <w:r>
                        <w:rPr>
                          <w:rFonts w:hint="eastAsia"/>
                        </w:rPr>
                        <w:t>※</w:t>
                      </w:r>
                      <w:r w:rsidR="00025BDD">
                        <w:rPr>
                          <w:rFonts w:hint="eastAsia"/>
                        </w:rPr>
                        <w:t>交付</w:t>
                      </w:r>
                      <w:r>
                        <w:rPr>
                          <w:rFonts w:hint="eastAsia"/>
                        </w:rPr>
                        <w:t>決定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05E84" w14:textId="77777777" w:rsidR="00F834CC" w:rsidRDefault="00F834CC" w:rsidP="0053756F">
      <w:pPr>
        <w:rPr>
          <w:rFonts w:hAnsi="Courier New"/>
        </w:rPr>
      </w:pPr>
    </w:p>
    <w:p w14:paraId="7446AA44" w14:textId="77777777" w:rsidR="00F834CC" w:rsidRDefault="00F834CC" w:rsidP="0053756F">
      <w:pPr>
        <w:rPr>
          <w:rFonts w:hAnsi="Courier New"/>
        </w:rPr>
      </w:pPr>
    </w:p>
    <w:p w14:paraId="55FEFB5F" w14:textId="77777777" w:rsidR="00F834CC" w:rsidRDefault="00F834CC" w:rsidP="00F834CC"/>
    <w:sectPr w:rsidR="00F834CC" w:rsidSect="00C3762A">
      <w:footerReference w:type="even" r:id="rId7"/>
      <w:pgSz w:w="11906" w:h="16838" w:code="9"/>
      <w:pgMar w:top="426" w:right="1418" w:bottom="426" w:left="1418" w:header="284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EB77C" w14:textId="77777777" w:rsidR="009C00B1" w:rsidRDefault="009C00B1">
      <w:r>
        <w:separator/>
      </w:r>
    </w:p>
  </w:endnote>
  <w:endnote w:type="continuationSeparator" w:id="0">
    <w:p w14:paraId="02316DC4" w14:textId="77777777" w:rsidR="009C00B1" w:rsidRDefault="009C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02404" w14:textId="77777777" w:rsidR="00992B3E" w:rsidRDefault="00992B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20527B9B" w14:textId="77777777" w:rsidR="00992B3E" w:rsidRDefault="00992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06CC" w14:textId="77777777" w:rsidR="009C00B1" w:rsidRDefault="009C00B1">
      <w:r>
        <w:separator/>
      </w:r>
    </w:p>
  </w:footnote>
  <w:footnote w:type="continuationSeparator" w:id="0">
    <w:p w14:paraId="1DC6125C" w14:textId="77777777" w:rsidR="009C00B1" w:rsidRDefault="009C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5"/>
    <w:rsid w:val="00025BDD"/>
    <w:rsid w:val="00025CFE"/>
    <w:rsid w:val="00032021"/>
    <w:rsid w:val="000676E6"/>
    <w:rsid w:val="000826C4"/>
    <w:rsid w:val="00086C14"/>
    <w:rsid w:val="00092C97"/>
    <w:rsid w:val="000A0FEE"/>
    <w:rsid w:val="000F26A3"/>
    <w:rsid w:val="00100229"/>
    <w:rsid w:val="00127199"/>
    <w:rsid w:val="001443A6"/>
    <w:rsid w:val="001509FB"/>
    <w:rsid w:val="00154865"/>
    <w:rsid w:val="00182453"/>
    <w:rsid w:val="001A24BA"/>
    <w:rsid w:val="001C1BA0"/>
    <w:rsid w:val="001C2655"/>
    <w:rsid w:val="001D2A2B"/>
    <w:rsid w:val="002719C7"/>
    <w:rsid w:val="002736E5"/>
    <w:rsid w:val="002764C5"/>
    <w:rsid w:val="0029308B"/>
    <w:rsid w:val="002D30C4"/>
    <w:rsid w:val="002D518C"/>
    <w:rsid w:val="002E2206"/>
    <w:rsid w:val="002E6B95"/>
    <w:rsid w:val="002F6C77"/>
    <w:rsid w:val="003065ED"/>
    <w:rsid w:val="00312FEB"/>
    <w:rsid w:val="00333968"/>
    <w:rsid w:val="00364ACB"/>
    <w:rsid w:val="003704B3"/>
    <w:rsid w:val="00386DFE"/>
    <w:rsid w:val="003A3323"/>
    <w:rsid w:val="003B7DA5"/>
    <w:rsid w:val="003C14A4"/>
    <w:rsid w:val="003F2F42"/>
    <w:rsid w:val="0041472F"/>
    <w:rsid w:val="00483764"/>
    <w:rsid w:val="004E3D7F"/>
    <w:rsid w:val="0052042D"/>
    <w:rsid w:val="0053756F"/>
    <w:rsid w:val="00595868"/>
    <w:rsid w:val="005B1ADE"/>
    <w:rsid w:val="005C43B5"/>
    <w:rsid w:val="005C57AA"/>
    <w:rsid w:val="005E1307"/>
    <w:rsid w:val="005F2357"/>
    <w:rsid w:val="005F63C6"/>
    <w:rsid w:val="006238C0"/>
    <w:rsid w:val="006A5A61"/>
    <w:rsid w:val="006A750D"/>
    <w:rsid w:val="006B587E"/>
    <w:rsid w:val="006C175A"/>
    <w:rsid w:val="006C4887"/>
    <w:rsid w:val="00727A1E"/>
    <w:rsid w:val="007453FB"/>
    <w:rsid w:val="007515BE"/>
    <w:rsid w:val="007732A4"/>
    <w:rsid w:val="00777B5E"/>
    <w:rsid w:val="007C6836"/>
    <w:rsid w:val="007D692A"/>
    <w:rsid w:val="007D7F01"/>
    <w:rsid w:val="007E113E"/>
    <w:rsid w:val="007E7E40"/>
    <w:rsid w:val="007F71F7"/>
    <w:rsid w:val="008266A5"/>
    <w:rsid w:val="00827F2F"/>
    <w:rsid w:val="00835051"/>
    <w:rsid w:val="008561BD"/>
    <w:rsid w:val="00881D46"/>
    <w:rsid w:val="008B1426"/>
    <w:rsid w:val="008C089E"/>
    <w:rsid w:val="008D61D6"/>
    <w:rsid w:val="008F7E20"/>
    <w:rsid w:val="00972042"/>
    <w:rsid w:val="0097456C"/>
    <w:rsid w:val="00992B3E"/>
    <w:rsid w:val="009953A4"/>
    <w:rsid w:val="009C00B1"/>
    <w:rsid w:val="009D2A19"/>
    <w:rsid w:val="009F4411"/>
    <w:rsid w:val="009F7EA7"/>
    <w:rsid w:val="00A12CF1"/>
    <w:rsid w:val="00A12E2B"/>
    <w:rsid w:val="00A35FD8"/>
    <w:rsid w:val="00A36F9D"/>
    <w:rsid w:val="00A51EB9"/>
    <w:rsid w:val="00A6513A"/>
    <w:rsid w:val="00A7139C"/>
    <w:rsid w:val="00AB5869"/>
    <w:rsid w:val="00AD2B52"/>
    <w:rsid w:val="00B23215"/>
    <w:rsid w:val="00B240FA"/>
    <w:rsid w:val="00B27DB1"/>
    <w:rsid w:val="00B6047A"/>
    <w:rsid w:val="00B6107D"/>
    <w:rsid w:val="00B621F2"/>
    <w:rsid w:val="00B81FFE"/>
    <w:rsid w:val="00B85A5C"/>
    <w:rsid w:val="00B92EF5"/>
    <w:rsid w:val="00BA01BF"/>
    <w:rsid w:val="00BE7893"/>
    <w:rsid w:val="00C034D4"/>
    <w:rsid w:val="00C3140D"/>
    <w:rsid w:val="00C3762A"/>
    <w:rsid w:val="00C855A9"/>
    <w:rsid w:val="00CC3BEA"/>
    <w:rsid w:val="00CD372F"/>
    <w:rsid w:val="00CF7036"/>
    <w:rsid w:val="00D1530D"/>
    <w:rsid w:val="00D15A5F"/>
    <w:rsid w:val="00DA0C60"/>
    <w:rsid w:val="00DA2A84"/>
    <w:rsid w:val="00DB48E8"/>
    <w:rsid w:val="00DE2C07"/>
    <w:rsid w:val="00E6665D"/>
    <w:rsid w:val="00E81591"/>
    <w:rsid w:val="00EA76CD"/>
    <w:rsid w:val="00EC7E5E"/>
    <w:rsid w:val="00EE2E6E"/>
    <w:rsid w:val="00F61D0E"/>
    <w:rsid w:val="00F70695"/>
    <w:rsid w:val="00F834CC"/>
    <w:rsid w:val="00FB1EB4"/>
    <w:rsid w:val="00FE1CD8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E9B46B4"/>
  <w14:defaultImageDpi w14:val="0"/>
  <w15:docId w15:val="{3921B1C6-E8EA-4833-B195-D2573B0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0">
    <w:name w:val="タイトル10"/>
    <w:basedOn w:val="a"/>
    <w:pPr>
      <w:ind w:left="919" w:right="902"/>
    </w:pPr>
    <w:rPr>
      <w:spacing w:val="2"/>
      <w:sz w:val="28"/>
    </w:rPr>
  </w:style>
  <w:style w:type="paragraph" w:customStyle="1" w:styleId="100">
    <w:name w:val="第＊条10"/>
    <w:basedOn w:val="a"/>
    <w:pPr>
      <w:ind w:left="210" w:hanging="210"/>
    </w:pPr>
  </w:style>
  <w:style w:type="paragraph" w:customStyle="1" w:styleId="101">
    <w:name w:val="項10"/>
    <w:basedOn w:val="a"/>
    <w:pPr>
      <w:ind w:left="210" w:hanging="210"/>
    </w:pPr>
  </w:style>
  <w:style w:type="paragraph" w:styleId="ac">
    <w:name w:val="Balloon Text"/>
    <w:basedOn w:val="a"/>
    <w:link w:val="ad"/>
    <w:uiPriority w:val="99"/>
    <w:rsid w:val="000A0FE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A0FEE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39"/>
    <w:rsid w:val="00A3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1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DBCF-96EC-4EEB-B559-CFEBB487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Shinovu Takahashi</dc:creator>
  <cp:keywords/>
  <dc:description/>
  <cp:lastModifiedBy>id-tyoumin102</cp:lastModifiedBy>
  <cp:revision>2</cp:revision>
  <cp:lastPrinted>2023-01-23T04:11:00Z</cp:lastPrinted>
  <dcterms:created xsi:type="dcterms:W3CDTF">2024-03-05T05:09:00Z</dcterms:created>
  <dcterms:modified xsi:type="dcterms:W3CDTF">2024-03-05T05:09:00Z</dcterms:modified>
</cp:coreProperties>
</file>