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4DB1A" w14:textId="77777777" w:rsidR="00C56351" w:rsidRPr="00343653" w:rsidRDefault="00C56351" w:rsidP="00C56351">
      <w:pPr>
        <w:jc w:val="right"/>
        <w:rPr>
          <w:rFonts w:hAnsi="Courier New"/>
        </w:rPr>
      </w:pPr>
      <w:r w:rsidRPr="00343653">
        <w:rPr>
          <w:rFonts w:hAnsi="Courier New" w:hint="eastAsia"/>
        </w:rPr>
        <w:t>年　　月　　日</w:t>
      </w:r>
    </w:p>
    <w:p w14:paraId="0DD62F58" w14:textId="77777777" w:rsidR="00C56351" w:rsidRPr="00343653" w:rsidRDefault="00C56351" w:rsidP="00C56351">
      <w:pPr>
        <w:rPr>
          <w:rFonts w:hAnsi="Courier New"/>
        </w:rPr>
      </w:pPr>
    </w:p>
    <w:p w14:paraId="6CE3049B" w14:textId="77777777" w:rsidR="00C56351" w:rsidRPr="00CB15FD" w:rsidRDefault="00C56351" w:rsidP="00C56351">
      <w:pPr>
        <w:jc w:val="center"/>
        <w:rPr>
          <w:rFonts w:hAnsi="Courier New"/>
          <w:szCs w:val="21"/>
        </w:rPr>
      </w:pPr>
      <w:r w:rsidRPr="00CB15FD">
        <w:rPr>
          <w:rFonts w:hAnsi="Courier New" w:hint="eastAsia"/>
          <w:szCs w:val="21"/>
        </w:rPr>
        <w:t>廃棄物集積所設備設置等補助金実績報告書</w:t>
      </w:r>
    </w:p>
    <w:p w14:paraId="5C348CA4" w14:textId="77777777" w:rsidR="00C56351" w:rsidRPr="00343653" w:rsidRDefault="00C56351" w:rsidP="00C56351">
      <w:pPr>
        <w:rPr>
          <w:rFonts w:hAnsi="Courier New"/>
        </w:rPr>
      </w:pPr>
    </w:p>
    <w:p w14:paraId="670463CA" w14:textId="77777777" w:rsidR="00C56351" w:rsidRPr="00343653" w:rsidRDefault="00C56351" w:rsidP="00C56351">
      <w:pPr>
        <w:ind w:firstLineChars="300" w:firstLine="630"/>
        <w:rPr>
          <w:rFonts w:hAnsi="Courier New"/>
        </w:rPr>
      </w:pPr>
      <w:r w:rsidRPr="00343653">
        <w:rPr>
          <w:rFonts w:hAnsi="Courier New" w:hint="eastAsia"/>
        </w:rPr>
        <w:t>世羅町長　様</w:t>
      </w:r>
    </w:p>
    <w:p w14:paraId="2E753206" w14:textId="77777777" w:rsidR="00C56351" w:rsidRDefault="00C56351" w:rsidP="00C56351">
      <w:pPr>
        <w:rPr>
          <w:rFonts w:hAnsi="Courier New"/>
        </w:rPr>
      </w:pPr>
      <w:r w:rsidRPr="00343653">
        <w:rPr>
          <w:rFonts w:hAnsi="Courier New" w:hint="eastAsia"/>
        </w:rPr>
        <w:t xml:space="preserve">　　　　　　　　　　　　　　　　</w:t>
      </w:r>
      <w:r>
        <w:rPr>
          <w:rFonts w:hAnsi="Courier New" w:hint="eastAsia"/>
        </w:rPr>
        <w:t xml:space="preserve">　　　地域名</w:t>
      </w:r>
    </w:p>
    <w:p w14:paraId="610CCA66" w14:textId="77777777" w:rsidR="00A05F5F" w:rsidRPr="00343653" w:rsidRDefault="00A05F5F" w:rsidP="00A05F5F">
      <w:pPr>
        <w:ind w:firstLineChars="1900" w:firstLine="3990"/>
        <w:rPr>
          <w:rFonts w:hAnsi="Courier New"/>
        </w:rPr>
      </w:pPr>
      <w:r>
        <w:rPr>
          <w:rFonts w:hAnsi="Courier New" w:hint="eastAsia"/>
        </w:rPr>
        <w:t>団体名</w:t>
      </w:r>
    </w:p>
    <w:p w14:paraId="42BD8A10" w14:textId="77777777" w:rsidR="00C56351" w:rsidRPr="00343653" w:rsidRDefault="00C56351" w:rsidP="00C56351">
      <w:pPr>
        <w:ind w:firstLineChars="1900" w:firstLine="3990"/>
        <w:rPr>
          <w:rFonts w:hAnsi="Courier New"/>
        </w:rPr>
      </w:pPr>
      <w:r>
        <w:rPr>
          <w:rFonts w:hAnsi="Courier New" w:hint="eastAsia"/>
        </w:rPr>
        <w:t xml:space="preserve">代表者　</w:t>
      </w:r>
      <w:r w:rsidRPr="00343653">
        <w:rPr>
          <w:rFonts w:hAnsi="Courier New" w:hint="eastAsia"/>
        </w:rPr>
        <w:t>住　所</w:t>
      </w:r>
      <w:r w:rsidR="00A05F5F">
        <w:rPr>
          <w:rFonts w:hAnsi="Courier New" w:hint="eastAsia"/>
        </w:rPr>
        <w:t xml:space="preserve">　世羅町大字</w:t>
      </w:r>
    </w:p>
    <w:p w14:paraId="7C666DF0" w14:textId="77777777" w:rsidR="00C56351" w:rsidRPr="00343653" w:rsidRDefault="00C56351" w:rsidP="00C56351">
      <w:pPr>
        <w:ind w:firstLineChars="2300" w:firstLine="4830"/>
        <w:rPr>
          <w:rFonts w:hAnsi="Courier New"/>
        </w:rPr>
      </w:pPr>
      <w:r>
        <w:rPr>
          <w:rFonts w:hAnsi="Courier New" w:hint="eastAsia"/>
        </w:rPr>
        <w:t xml:space="preserve">氏　名　　　　　　　　　　　　</w:t>
      </w:r>
    </w:p>
    <w:p w14:paraId="00948022" w14:textId="77777777" w:rsidR="00337BA6" w:rsidRDefault="00A05F5F" w:rsidP="00A05F5F">
      <w:pPr>
        <w:ind w:firstLineChars="2300" w:firstLine="4830"/>
        <w:rPr>
          <w:rFonts w:hAnsi="Courier New"/>
        </w:rPr>
      </w:pPr>
      <w:r>
        <w:rPr>
          <w:rFonts w:hAnsi="Courier New" w:hint="eastAsia"/>
        </w:rPr>
        <w:t>連絡先</w:t>
      </w:r>
    </w:p>
    <w:p w14:paraId="5C045A36" w14:textId="77777777" w:rsidR="00337BA6" w:rsidRDefault="00337BA6" w:rsidP="00337BA6">
      <w:pPr>
        <w:rPr>
          <w:rFonts w:hAnsi="Courier New"/>
        </w:rPr>
      </w:pPr>
    </w:p>
    <w:p w14:paraId="2E05BCDC" w14:textId="77777777" w:rsidR="00A05F5F" w:rsidRDefault="00A05F5F" w:rsidP="00337BA6">
      <w:pPr>
        <w:rPr>
          <w:rFonts w:hAnsi="Courier New"/>
        </w:rPr>
      </w:pPr>
    </w:p>
    <w:p w14:paraId="2D2B10CD" w14:textId="77777777" w:rsidR="00C56351" w:rsidRPr="00343653" w:rsidRDefault="00337BA6" w:rsidP="00337BA6">
      <w:pPr>
        <w:ind w:firstLineChars="400" w:firstLine="840"/>
        <w:rPr>
          <w:rFonts w:hAnsi="Courier New"/>
        </w:rPr>
      </w:pPr>
      <w:r>
        <w:rPr>
          <w:rFonts w:hAnsi="Courier New" w:hint="eastAsia"/>
        </w:rPr>
        <w:t>年　　月　　日付け</w:t>
      </w:r>
      <w:r w:rsidR="00A05F5F">
        <w:rPr>
          <w:rFonts w:hAnsi="Courier New" w:hint="eastAsia"/>
        </w:rPr>
        <w:t xml:space="preserve">　</w:t>
      </w:r>
      <w:r w:rsidR="00EF0FC2">
        <w:rPr>
          <w:rFonts w:hAnsi="Courier New" w:hint="eastAsia"/>
        </w:rPr>
        <w:t>指令</w:t>
      </w:r>
      <w:r>
        <w:rPr>
          <w:rFonts w:hAnsi="Courier New" w:hint="eastAsia"/>
        </w:rPr>
        <w:t>第　　　号で交付決定のあった</w:t>
      </w:r>
      <w:r w:rsidR="00C56351">
        <w:rPr>
          <w:rFonts w:hAnsi="Courier New" w:hint="eastAsia"/>
        </w:rPr>
        <w:t>世羅町廃棄物集積所設備設置等に関する補助金</w:t>
      </w:r>
      <w:r>
        <w:rPr>
          <w:rFonts w:hAnsi="Courier New" w:hint="eastAsia"/>
        </w:rPr>
        <w:t>について、設置等が完了したので、</w:t>
      </w:r>
      <w:r w:rsidR="00F56BE8">
        <w:rPr>
          <w:rFonts w:hAnsi="Courier New" w:hint="eastAsia"/>
        </w:rPr>
        <w:t>交付要綱第</w:t>
      </w:r>
      <w:r w:rsidR="00A05F5F">
        <w:rPr>
          <w:rFonts w:hAnsi="Courier New" w:hint="eastAsia"/>
        </w:rPr>
        <w:t>６</w:t>
      </w:r>
      <w:r w:rsidR="00C56351" w:rsidRPr="00343653">
        <w:rPr>
          <w:rFonts w:hAnsi="Courier New" w:hint="eastAsia"/>
        </w:rPr>
        <w:t>条の規定により、</w:t>
      </w:r>
      <w:r>
        <w:rPr>
          <w:rFonts w:hAnsi="Courier New" w:hint="eastAsia"/>
        </w:rPr>
        <w:t>次のとおり報告します。</w:t>
      </w:r>
    </w:p>
    <w:p w14:paraId="683049E2" w14:textId="77777777" w:rsidR="00C56351" w:rsidRDefault="00C56351" w:rsidP="00C56351">
      <w:pPr>
        <w:rPr>
          <w:rFonts w:hAnsi="Courier New"/>
        </w:rPr>
      </w:pPr>
    </w:p>
    <w:p w14:paraId="1F8F52E6" w14:textId="3871377B" w:rsidR="00C56351" w:rsidRDefault="00565032" w:rsidP="00C56351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2DC29" wp14:editId="6D5030E8">
                <wp:simplePos x="0" y="0"/>
                <wp:positionH relativeFrom="column">
                  <wp:posOffset>2550795</wp:posOffset>
                </wp:positionH>
                <wp:positionV relativeFrom="paragraph">
                  <wp:posOffset>110490</wp:posOffset>
                </wp:positionV>
                <wp:extent cx="1876425" cy="304800"/>
                <wp:effectExtent l="1905" t="0" r="0" b="0"/>
                <wp:wrapNone/>
                <wp:docPr id="1587488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F188" w14:textId="77777777" w:rsidR="00A05F5F" w:rsidRDefault="00A05F5F">
                            <w:r>
                              <w:rPr>
                                <w:rFonts w:hAnsi="Courier New" w:hint="eastAsia"/>
                              </w:rPr>
                              <w:t>の　　新設・修繕・改造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2D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85pt;margin-top:8.7pt;width:147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" stroked="f">
                <v:textbox inset="5.85pt,.7pt,5.85pt,.7pt">
                  <w:txbxContent>
                    <w:p w14:paraId="0450F188" w14:textId="77777777" w:rsidR="00A05F5F" w:rsidRDefault="00A05F5F">
                      <w:r>
                        <w:rPr>
                          <w:rFonts w:hAnsi="Courier New" w:hint="eastAsia"/>
                        </w:rPr>
                        <w:t>の　　新設・修繕・改造</w:t>
                      </w:r>
                    </w:p>
                  </w:txbxContent>
                </v:textbox>
              </v:shape>
            </w:pict>
          </mc:Fallback>
        </mc:AlternateContent>
      </w:r>
      <w:r w:rsidR="00C56351">
        <w:rPr>
          <w:rFonts w:hAnsi="Courier New" w:hint="eastAsia"/>
        </w:rPr>
        <w:t xml:space="preserve">　１　事業内容　　　ごみステーション</w:t>
      </w:r>
    </w:p>
    <w:p w14:paraId="586BF554" w14:textId="77777777" w:rsidR="00CB15FD" w:rsidRPr="00A05F5F" w:rsidRDefault="00A05F5F" w:rsidP="00C56351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資源物保管庫</w:t>
      </w:r>
    </w:p>
    <w:p w14:paraId="40AF8510" w14:textId="77777777" w:rsidR="00C56351" w:rsidRPr="007D53E3" w:rsidRDefault="00C56351" w:rsidP="00C56351">
      <w:pPr>
        <w:rPr>
          <w:rFonts w:hAnsi="Courier New"/>
        </w:rPr>
      </w:pPr>
    </w:p>
    <w:p w14:paraId="28907FB8" w14:textId="77777777" w:rsidR="00C56351" w:rsidRDefault="00C56351" w:rsidP="00C56351">
      <w:pPr>
        <w:rPr>
          <w:rFonts w:hAnsi="Courier New"/>
        </w:rPr>
      </w:pPr>
      <w:r>
        <w:rPr>
          <w:rFonts w:hAnsi="Courier New" w:hint="eastAsia"/>
        </w:rPr>
        <w:t xml:space="preserve">　２　</w:t>
      </w:r>
      <w:r w:rsidR="00A05F5F">
        <w:rPr>
          <w:rFonts w:hAnsi="Courier New" w:hint="eastAsia"/>
        </w:rPr>
        <w:t>工事</w:t>
      </w:r>
      <w:r>
        <w:rPr>
          <w:rFonts w:hAnsi="Courier New" w:hint="eastAsia"/>
        </w:rPr>
        <w:t>場所　　　世羅町大字</w:t>
      </w:r>
    </w:p>
    <w:p w14:paraId="4A808591" w14:textId="77777777" w:rsidR="00CB15FD" w:rsidRDefault="00CB15FD" w:rsidP="00C56351">
      <w:pPr>
        <w:rPr>
          <w:rFonts w:hAnsi="Courier New"/>
        </w:rPr>
      </w:pPr>
    </w:p>
    <w:p w14:paraId="3F90EFB5" w14:textId="77777777" w:rsidR="00C56351" w:rsidRPr="007D53E3" w:rsidRDefault="00C56351" w:rsidP="00C56351">
      <w:pPr>
        <w:rPr>
          <w:rFonts w:hAnsi="Courier New"/>
        </w:rPr>
      </w:pPr>
    </w:p>
    <w:p w14:paraId="3648B90A" w14:textId="77777777" w:rsidR="00C56351" w:rsidRDefault="00C56351" w:rsidP="00C56351">
      <w:pPr>
        <w:rPr>
          <w:rFonts w:hAnsi="Courier New"/>
        </w:rPr>
      </w:pPr>
      <w:r>
        <w:rPr>
          <w:rFonts w:hAnsi="Courier New" w:hint="eastAsia"/>
        </w:rPr>
        <w:t xml:space="preserve">　３　</w:t>
      </w:r>
      <w:r w:rsidR="00A05F5F">
        <w:rPr>
          <w:rFonts w:hAnsi="Courier New" w:hint="eastAsia"/>
        </w:rPr>
        <w:t>工事</w:t>
      </w:r>
      <w:r>
        <w:rPr>
          <w:rFonts w:hAnsi="Courier New" w:hint="eastAsia"/>
        </w:rPr>
        <w:t>期間　　　自　　　　　　年　　　月　　　日</w:t>
      </w:r>
    </w:p>
    <w:p w14:paraId="1EEF76A6" w14:textId="77777777" w:rsidR="00C56351" w:rsidRDefault="00C56351" w:rsidP="00C56351">
      <w:pPr>
        <w:rPr>
          <w:rFonts w:hAnsi="Courier New"/>
        </w:rPr>
      </w:pPr>
      <w:r>
        <w:rPr>
          <w:rFonts w:hAnsi="Courier New" w:hint="eastAsia"/>
        </w:rPr>
        <w:t xml:space="preserve">　　　　　　　　　　至　　　　　　年　　　月　　　日</w:t>
      </w:r>
    </w:p>
    <w:p w14:paraId="63A772C1" w14:textId="77777777" w:rsidR="00C56351" w:rsidRPr="007D53E3" w:rsidRDefault="00C56351" w:rsidP="00C56351">
      <w:pPr>
        <w:rPr>
          <w:rFonts w:hAnsi="Courier New"/>
        </w:rPr>
      </w:pPr>
    </w:p>
    <w:p w14:paraId="29EA35A6" w14:textId="77777777" w:rsidR="00C56351" w:rsidRDefault="00C56351" w:rsidP="00C56351">
      <w:pPr>
        <w:rPr>
          <w:rFonts w:hAnsi="Courier New"/>
        </w:rPr>
      </w:pPr>
      <w:r>
        <w:rPr>
          <w:rFonts w:hAnsi="Courier New" w:hint="eastAsia"/>
        </w:rPr>
        <w:t xml:space="preserve">　４　事業効果　　　</w:t>
      </w:r>
    </w:p>
    <w:p w14:paraId="1918EB7D" w14:textId="77777777" w:rsidR="00C56351" w:rsidRDefault="00C56351" w:rsidP="00C56351">
      <w:pPr>
        <w:rPr>
          <w:rFonts w:hAnsi="Courier New"/>
        </w:rPr>
      </w:pPr>
    </w:p>
    <w:p w14:paraId="6C0EC724" w14:textId="77777777" w:rsidR="00C56351" w:rsidRDefault="00C56351" w:rsidP="00C56351">
      <w:pPr>
        <w:rPr>
          <w:rFonts w:hAnsi="Courier New"/>
        </w:rPr>
      </w:pPr>
    </w:p>
    <w:p w14:paraId="0DFA9AC8" w14:textId="77777777" w:rsidR="00C56351" w:rsidRDefault="00C56351" w:rsidP="00C56351">
      <w:pPr>
        <w:rPr>
          <w:rFonts w:hAnsi="Courier New"/>
        </w:rPr>
      </w:pPr>
      <w:r>
        <w:rPr>
          <w:rFonts w:hAnsi="Courier New" w:hint="eastAsia"/>
        </w:rPr>
        <w:t xml:space="preserve">　５　事業費内訳　　　　　　　　　　　　　　　　　　　　　　　　　　　（単位：円）</w:t>
      </w:r>
    </w:p>
    <w:tbl>
      <w:tblPr>
        <w:tblStyle w:val="af"/>
        <w:tblpPr w:leftFromText="142" w:rightFromText="142" w:vertAnchor="text" w:horzAnchor="page" w:tblpX="2311" w:tblpY="65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2126"/>
      </w:tblGrid>
      <w:tr w:rsidR="00C56351" w14:paraId="56310583" w14:textId="77777777" w:rsidTr="00565218">
        <w:trPr>
          <w:trHeight w:val="423"/>
        </w:trPr>
        <w:tc>
          <w:tcPr>
            <w:tcW w:w="2263" w:type="dxa"/>
            <w:vMerge w:val="restart"/>
            <w:vAlign w:val="center"/>
          </w:tcPr>
          <w:p w14:paraId="621090F1" w14:textId="77777777" w:rsidR="00C56351" w:rsidRDefault="00C56351" w:rsidP="0056521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補助対象事業費</w:t>
            </w:r>
          </w:p>
          <w:p w14:paraId="309566C9" w14:textId="77777777" w:rsidR="00C56351" w:rsidRDefault="00C56351" w:rsidP="0056521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>）＋（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3686" w:type="dxa"/>
            <w:gridSpan w:val="2"/>
            <w:vAlign w:val="center"/>
          </w:tcPr>
          <w:p w14:paraId="6E9502CF" w14:textId="77777777" w:rsidR="00C56351" w:rsidRDefault="00C56351" w:rsidP="0056521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補助対象事業費負担区分</w:t>
            </w:r>
          </w:p>
        </w:tc>
        <w:tc>
          <w:tcPr>
            <w:tcW w:w="2126" w:type="dxa"/>
            <w:vMerge w:val="restart"/>
            <w:vAlign w:val="center"/>
          </w:tcPr>
          <w:p w14:paraId="6599BE93" w14:textId="77777777" w:rsidR="00C56351" w:rsidRDefault="00C56351" w:rsidP="0056521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考</w:t>
            </w:r>
          </w:p>
        </w:tc>
      </w:tr>
      <w:tr w:rsidR="00C56351" w14:paraId="3DF927AE" w14:textId="77777777" w:rsidTr="00565218">
        <w:trPr>
          <w:trHeight w:val="400"/>
        </w:trPr>
        <w:tc>
          <w:tcPr>
            <w:tcW w:w="2263" w:type="dxa"/>
            <w:vMerge/>
            <w:vAlign w:val="center"/>
          </w:tcPr>
          <w:p w14:paraId="31AD52F3" w14:textId="77777777" w:rsidR="00C56351" w:rsidRDefault="00C56351" w:rsidP="00565218">
            <w:pPr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14:paraId="6153FE61" w14:textId="77777777" w:rsidR="00C56351" w:rsidRDefault="00C56351" w:rsidP="0056521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補助金（</w:t>
            </w:r>
            <w:r>
              <w:rPr>
                <w:rFonts w:hAnsi="Courier New"/>
              </w:rPr>
              <w:t>A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14:paraId="6E52C1BA" w14:textId="77777777" w:rsidR="00C56351" w:rsidRDefault="00C56351" w:rsidP="00565218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その他（</w:t>
            </w:r>
            <w:r>
              <w:rPr>
                <w:rFonts w:hAnsi="Courier New"/>
              </w:rPr>
              <w:t>B</w:t>
            </w:r>
            <w:r>
              <w:rPr>
                <w:rFonts w:hAnsi="Courier New" w:hint="eastAsia"/>
              </w:rPr>
              <w:t>）</w:t>
            </w:r>
          </w:p>
        </w:tc>
        <w:tc>
          <w:tcPr>
            <w:tcW w:w="2126" w:type="dxa"/>
            <w:vMerge/>
            <w:vAlign w:val="center"/>
          </w:tcPr>
          <w:p w14:paraId="77DEEB63" w14:textId="77777777" w:rsidR="00C56351" w:rsidRDefault="00C56351" w:rsidP="00565218">
            <w:pPr>
              <w:jc w:val="center"/>
              <w:rPr>
                <w:rFonts w:hAnsi="Courier New"/>
              </w:rPr>
            </w:pPr>
          </w:p>
        </w:tc>
      </w:tr>
      <w:tr w:rsidR="00C56351" w14:paraId="6D146DE4" w14:textId="77777777" w:rsidTr="00565218">
        <w:trPr>
          <w:trHeight w:val="842"/>
        </w:trPr>
        <w:tc>
          <w:tcPr>
            <w:tcW w:w="2263" w:type="dxa"/>
            <w:vAlign w:val="center"/>
          </w:tcPr>
          <w:p w14:paraId="1A741BA6" w14:textId="77777777" w:rsidR="00C56351" w:rsidRDefault="00C56351" w:rsidP="00565218">
            <w:pPr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14:paraId="7355762F" w14:textId="77777777" w:rsidR="00C56351" w:rsidRDefault="00C56351" w:rsidP="00565218">
            <w:pPr>
              <w:jc w:val="center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14:paraId="30A3E2D5" w14:textId="77777777" w:rsidR="00C56351" w:rsidRDefault="00C56351" w:rsidP="00565218">
            <w:pPr>
              <w:jc w:val="center"/>
              <w:rPr>
                <w:rFonts w:hAnsi="Courier New"/>
              </w:rPr>
            </w:pPr>
          </w:p>
        </w:tc>
        <w:tc>
          <w:tcPr>
            <w:tcW w:w="2126" w:type="dxa"/>
            <w:vAlign w:val="center"/>
          </w:tcPr>
          <w:p w14:paraId="1A41E5AA" w14:textId="77777777" w:rsidR="00C56351" w:rsidRDefault="00C56351" w:rsidP="00565218">
            <w:pPr>
              <w:jc w:val="center"/>
              <w:rPr>
                <w:rFonts w:hAnsi="Courier New"/>
              </w:rPr>
            </w:pPr>
          </w:p>
        </w:tc>
      </w:tr>
    </w:tbl>
    <w:p w14:paraId="43C8BA71" w14:textId="77777777" w:rsidR="00C56351" w:rsidRDefault="00C56351" w:rsidP="00C56351">
      <w:pPr>
        <w:rPr>
          <w:rFonts w:hAnsi="Courier New"/>
        </w:rPr>
      </w:pPr>
    </w:p>
    <w:p w14:paraId="06A54936" w14:textId="77777777" w:rsidR="00C56351" w:rsidRDefault="0096370B" w:rsidP="00C56351">
      <w:pPr>
        <w:ind w:left="1050" w:hangingChars="500" w:hanging="1050"/>
        <w:rPr>
          <w:rFonts w:hAnsi="Courier New"/>
        </w:rPr>
      </w:pPr>
      <w:r>
        <w:rPr>
          <w:rFonts w:hAnsi="Courier New" w:hint="eastAsia"/>
        </w:rPr>
        <w:t xml:space="preserve">　６　添付書類　　　完了写真</w:t>
      </w:r>
      <w:r w:rsidR="00EA23A1">
        <w:rPr>
          <w:rFonts w:hAnsi="Courier New" w:hint="eastAsia"/>
        </w:rPr>
        <w:t>、領収書の写し</w:t>
      </w:r>
    </w:p>
    <w:p w14:paraId="0DF64D06" w14:textId="77777777" w:rsidR="00C56351" w:rsidRDefault="00C56351" w:rsidP="00C56351">
      <w:pPr>
        <w:ind w:left="1050" w:hangingChars="500" w:hanging="1050"/>
        <w:rPr>
          <w:rFonts w:hAnsi="Courier New"/>
        </w:rPr>
      </w:pPr>
      <w:r>
        <w:rPr>
          <w:rFonts w:hAnsi="Courier New" w:hint="eastAsia"/>
        </w:rPr>
        <w:t xml:space="preserve">　　</w:t>
      </w:r>
    </w:p>
    <w:p w14:paraId="3CF59FB2" w14:textId="77777777" w:rsidR="00C56351" w:rsidRDefault="00C56351" w:rsidP="00343653">
      <w:pPr>
        <w:rPr>
          <w:rFonts w:hAnsi="Courier New"/>
        </w:rPr>
      </w:pPr>
    </w:p>
    <w:p w14:paraId="35FC3234" w14:textId="77777777" w:rsidR="0096370B" w:rsidRDefault="0096370B" w:rsidP="00343653">
      <w:pPr>
        <w:rPr>
          <w:rFonts w:hAnsi="Courier New"/>
        </w:rPr>
      </w:pPr>
    </w:p>
    <w:p w14:paraId="271EB3C2" w14:textId="77777777" w:rsidR="0096370B" w:rsidRDefault="0096370B" w:rsidP="00343653">
      <w:pPr>
        <w:rPr>
          <w:rFonts w:hAnsi="Courier New"/>
        </w:rPr>
      </w:pPr>
    </w:p>
    <w:sectPr w:rsidR="0096370B" w:rsidSect="00346196">
      <w:footerReference w:type="even" r:id="rId7"/>
      <w:pgSz w:w="11906" w:h="16838" w:code="9"/>
      <w:pgMar w:top="1276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1778CB" w14:textId="77777777" w:rsidR="00346196" w:rsidRDefault="00346196">
      <w:r>
        <w:separator/>
      </w:r>
    </w:p>
  </w:endnote>
  <w:endnote w:type="continuationSeparator" w:id="0">
    <w:p w14:paraId="03602FAA" w14:textId="77777777" w:rsidR="00346196" w:rsidRDefault="0034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C8B2A" w14:textId="77777777" w:rsidR="00C37813" w:rsidRDefault="00C3781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6</w:t>
    </w:r>
    <w:r>
      <w:fldChar w:fldCharType="end"/>
    </w:r>
  </w:p>
  <w:p w14:paraId="61038A05" w14:textId="77777777" w:rsidR="00C37813" w:rsidRDefault="00C37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53A6C" w14:textId="77777777" w:rsidR="00346196" w:rsidRDefault="00346196">
      <w:r>
        <w:separator/>
      </w:r>
    </w:p>
  </w:footnote>
  <w:footnote w:type="continuationSeparator" w:id="0">
    <w:p w14:paraId="1F090C9B" w14:textId="77777777" w:rsidR="00346196" w:rsidRDefault="0034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72"/>
    <w:rsid w:val="00164513"/>
    <w:rsid w:val="00183F93"/>
    <w:rsid w:val="001944AE"/>
    <w:rsid w:val="001C1CEF"/>
    <w:rsid w:val="0021105D"/>
    <w:rsid w:val="00264DBB"/>
    <w:rsid w:val="0030298C"/>
    <w:rsid w:val="00337BA6"/>
    <w:rsid w:val="003434E0"/>
    <w:rsid w:val="00343653"/>
    <w:rsid w:val="00346196"/>
    <w:rsid w:val="00351F35"/>
    <w:rsid w:val="00400619"/>
    <w:rsid w:val="0043064C"/>
    <w:rsid w:val="00477177"/>
    <w:rsid w:val="00495A9E"/>
    <w:rsid w:val="004A7FB2"/>
    <w:rsid w:val="004B5F8C"/>
    <w:rsid w:val="00520248"/>
    <w:rsid w:val="00565032"/>
    <w:rsid w:val="00565218"/>
    <w:rsid w:val="005A7CF4"/>
    <w:rsid w:val="005E224F"/>
    <w:rsid w:val="006E3424"/>
    <w:rsid w:val="00721122"/>
    <w:rsid w:val="007448E6"/>
    <w:rsid w:val="00762EE7"/>
    <w:rsid w:val="007D53E3"/>
    <w:rsid w:val="007E296E"/>
    <w:rsid w:val="00814B7A"/>
    <w:rsid w:val="0081672A"/>
    <w:rsid w:val="008C6FD0"/>
    <w:rsid w:val="008F0841"/>
    <w:rsid w:val="00914BDB"/>
    <w:rsid w:val="00931AEB"/>
    <w:rsid w:val="00954CC6"/>
    <w:rsid w:val="0096370B"/>
    <w:rsid w:val="009803B8"/>
    <w:rsid w:val="00A05F5F"/>
    <w:rsid w:val="00A123BA"/>
    <w:rsid w:val="00A631FF"/>
    <w:rsid w:val="00A80F75"/>
    <w:rsid w:val="00A871EA"/>
    <w:rsid w:val="00AE29B0"/>
    <w:rsid w:val="00B10C4A"/>
    <w:rsid w:val="00B21969"/>
    <w:rsid w:val="00B762CF"/>
    <w:rsid w:val="00B76617"/>
    <w:rsid w:val="00BB15E7"/>
    <w:rsid w:val="00BB6113"/>
    <w:rsid w:val="00BC6AAA"/>
    <w:rsid w:val="00C208DC"/>
    <w:rsid w:val="00C37813"/>
    <w:rsid w:val="00C56351"/>
    <w:rsid w:val="00CB15FD"/>
    <w:rsid w:val="00CF51CF"/>
    <w:rsid w:val="00D64B0E"/>
    <w:rsid w:val="00D810B5"/>
    <w:rsid w:val="00D8122D"/>
    <w:rsid w:val="00DB6F72"/>
    <w:rsid w:val="00DF4403"/>
    <w:rsid w:val="00E57CC1"/>
    <w:rsid w:val="00E730F0"/>
    <w:rsid w:val="00EA23A1"/>
    <w:rsid w:val="00EA47B0"/>
    <w:rsid w:val="00EC1F92"/>
    <w:rsid w:val="00EE5DF8"/>
    <w:rsid w:val="00EF0FC2"/>
    <w:rsid w:val="00F06C35"/>
    <w:rsid w:val="00F40DC4"/>
    <w:rsid w:val="00F56BE8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114937"/>
  <w14:defaultImageDpi w14:val="0"/>
  <w15:docId w15:val="{55C955FE-0F09-4E49-A388-BC275365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b">
    <w:name w:val="タイトル"/>
    <w:basedOn w:val="a"/>
    <w:pPr>
      <w:ind w:left="919" w:right="902"/>
    </w:pPr>
    <w:rPr>
      <w:spacing w:val="2"/>
      <w:sz w:val="28"/>
    </w:rPr>
  </w:style>
  <w:style w:type="paragraph" w:styleId="ac">
    <w:name w:val="Block Text"/>
    <w:basedOn w:val="a"/>
    <w:uiPriority w:val="99"/>
    <w:pPr>
      <w:ind w:left="210" w:right="210" w:hanging="210"/>
    </w:pPr>
    <w:rPr>
      <w:rFonts w:hAnsi="Courier New"/>
    </w:rPr>
  </w:style>
  <w:style w:type="paragraph" w:customStyle="1" w:styleId="11">
    <w:name w:val="タイトル11"/>
    <w:basedOn w:val="a"/>
    <w:pPr>
      <w:ind w:left="919" w:right="902"/>
    </w:pPr>
    <w:rPr>
      <w:spacing w:val="2"/>
      <w:sz w:val="28"/>
    </w:rPr>
  </w:style>
  <w:style w:type="paragraph" w:customStyle="1" w:styleId="110">
    <w:name w:val="第＊条11"/>
    <w:basedOn w:val="a"/>
    <w:pPr>
      <w:ind w:left="210" w:hanging="210"/>
    </w:pPr>
  </w:style>
  <w:style w:type="paragraph" w:styleId="ad">
    <w:name w:val="Balloon Text"/>
    <w:basedOn w:val="a"/>
    <w:link w:val="ae"/>
    <w:uiPriority w:val="99"/>
    <w:rsid w:val="0043064C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3064C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f">
    <w:name w:val="Table Grid"/>
    <w:basedOn w:val="a1"/>
    <w:uiPriority w:val="39"/>
    <w:rsid w:val="0021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98CF-48DD-45F7-BAFB-AA1D540D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Shinovu Takahashi</dc:creator>
  <cp:keywords/>
  <dc:description/>
  <cp:lastModifiedBy>id-tyoumin102</cp:lastModifiedBy>
  <cp:revision>2</cp:revision>
  <cp:lastPrinted>2020-07-20T07:54:00Z</cp:lastPrinted>
  <dcterms:created xsi:type="dcterms:W3CDTF">2024-03-05T05:37:00Z</dcterms:created>
  <dcterms:modified xsi:type="dcterms:W3CDTF">2024-03-05T05:37:00Z</dcterms:modified>
</cp:coreProperties>
</file>