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C14" w:rsidRDefault="00992B3E">
      <w:pPr>
        <w:rPr>
          <w:rFonts w:hAnsi="Courier New"/>
        </w:rPr>
      </w:pPr>
      <w:r>
        <w:rPr>
          <w:rFonts w:hAnsi="Courier New" w:hint="eastAsia"/>
        </w:rPr>
        <w:t>様式第１号</w:t>
      </w:r>
      <w:r>
        <w:rPr>
          <w:rFonts w:hAnsi="Courier New"/>
        </w:rPr>
        <w:t>（</w:t>
      </w:r>
      <w:r w:rsidR="008D61D6">
        <w:rPr>
          <w:rFonts w:hAnsi="Courier New" w:hint="eastAsia"/>
        </w:rPr>
        <w:t>第</w:t>
      </w:r>
      <w:r w:rsidR="0097456C">
        <w:rPr>
          <w:rFonts w:hAnsi="Courier New" w:hint="eastAsia"/>
        </w:rPr>
        <w:t>２</w:t>
      </w:r>
      <w:r>
        <w:rPr>
          <w:rFonts w:hAnsi="Courier New" w:hint="eastAsia"/>
        </w:rPr>
        <w:t>条関係</w:t>
      </w:r>
      <w:r>
        <w:rPr>
          <w:rFonts w:hAnsi="Courier New"/>
        </w:rPr>
        <w:t>）</w:t>
      </w:r>
    </w:p>
    <w:p w:rsidR="008D61D6" w:rsidRPr="00086C14" w:rsidRDefault="00086C14" w:rsidP="00086C1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　年　　月　　日</w:t>
      </w:r>
    </w:p>
    <w:p w:rsidR="00086C14" w:rsidRDefault="00086C14" w:rsidP="00690C1A">
      <w:pPr>
        <w:rPr>
          <w:rFonts w:hAnsi="Courier New"/>
          <w:sz w:val="28"/>
          <w:szCs w:val="28"/>
        </w:rPr>
      </w:pPr>
    </w:p>
    <w:p w:rsidR="008D61D6" w:rsidRPr="0063722F" w:rsidRDefault="008D61D6" w:rsidP="00086C14">
      <w:pPr>
        <w:jc w:val="center"/>
        <w:rPr>
          <w:rFonts w:hAnsi="Courier New"/>
          <w:b/>
          <w:bCs/>
          <w:sz w:val="32"/>
          <w:szCs w:val="32"/>
        </w:rPr>
      </w:pPr>
      <w:r w:rsidRPr="0063722F">
        <w:rPr>
          <w:rFonts w:hAnsi="Courier New" w:hint="eastAsia"/>
          <w:b/>
          <w:bCs/>
          <w:sz w:val="32"/>
          <w:szCs w:val="32"/>
        </w:rPr>
        <w:t>古紙等資源集団回収団体届出書</w:t>
      </w:r>
    </w:p>
    <w:p w:rsidR="008D61D6" w:rsidRDefault="008D61D6">
      <w:pPr>
        <w:rPr>
          <w:rFonts w:hAnsi="Courier New"/>
        </w:rPr>
      </w:pPr>
    </w:p>
    <w:p w:rsidR="008D61D6" w:rsidRDefault="008D61D6" w:rsidP="008D61D6">
      <w:pPr>
        <w:ind w:firstLineChars="200" w:firstLine="420"/>
        <w:rPr>
          <w:rFonts w:hAnsi="Courier New"/>
        </w:rPr>
      </w:pPr>
      <w:r>
        <w:rPr>
          <w:rFonts w:hAnsi="Courier New" w:hint="eastAsia"/>
        </w:rPr>
        <w:t>世羅町長　様</w:t>
      </w:r>
    </w:p>
    <w:p w:rsidR="007D692A" w:rsidRPr="00540BE9" w:rsidRDefault="007D692A" w:rsidP="007D692A">
      <w:pPr>
        <w:rPr>
          <w:rFonts w:hAnsi="Courier New"/>
          <w:u w:val="single"/>
        </w:rPr>
      </w:pPr>
      <w:r>
        <w:rPr>
          <w:rFonts w:hAnsi="Courier New" w:hint="eastAsia"/>
        </w:rPr>
        <w:t xml:space="preserve">　　　　　　　　　　　　　　　　団体名</w:t>
      </w:r>
      <w:r w:rsidR="00540BE9">
        <w:rPr>
          <w:rFonts w:hAnsi="Courier New" w:hint="eastAsia"/>
        </w:rPr>
        <w:t xml:space="preserve">　</w:t>
      </w:r>
      <w:r w:rsidR="00540BE9">
        <w:rPr>
          <w:rFonts w:hAnsi="Courier New" w:hint="eastAsia"/>
          <w:u w:val="single"/>
        </w:rPr>
        <w:t xml:space="preserve">　　　　　　　　　　　　　　　　　　</w:t>
      </w:r>
    </w:p>
    <w:p w:rsidR="008D61D6" w:rsidRDefault="007D692A" w:rsidP="007D692A">
      <w:pPr>
        <w:ind w:firstLineChars="1600" w:firstLine="3360"/>
        <w:rPr>
          <w:rFonts w:hAnsi="Courier New"/>
        </w:rPr>
      </w:pPr>
      <w:r>
        <w:rPr>
          <w:rFonts w:hAnsi="Courier New" w:hint="eastAsia"/>
        </w:rPr>
        <w:t xml:space="preserve">代表者　</w:t>
      </w:r>
      <w:r w:rsidR="008D61D6">
        <w:rPr>
          <w:rFonts w:hAnsi="Courier New" w:hint="eastAsia"/>
        </w:rPr>
        <w:t>住</w:t>
      </w:r>
      <w:r w:rsidR="00A35FD8">
        <w:rPr>
          <w:rFonts w:hAnsi="Courier New" w:hint="eastAsia"/>
        </w:rPr>
        <w:t xml:space="preserve">　</w:t>
      </w:r>
      <w:r w:rsidR="008D61D6">
        <w:rPr>
          <w:rFonts w:hAnsi="Courier New" w:hint="eastAsia"/>
        </w:rPr>
        <w:t>所</w:t>
      </w:r>
      <w:r w:rsidR="00540BE9">
        <w:rPr>
          <w:rFonts w:hAnsi="Courier New" w:hint="eastAsia"/>
        </w:rPr>
        <w:t xml:space="preserve">　</w:t>
      </w:r>
    </w:p>
    <w:p w:rsidR="008D61D6" w:rsidRDefault="008D61D6" w:rsidP="008D61D6">
      <w:pPr>
        <w:ind w:firstLineChars="2000" w:firstLine="4200"/>
        <w:rPr>
          <w:rFonts w:hAnsi="Courier New"/>
        </w:rPr>
      </w:pPr>
      <w:r>
        <w:rPr>
          <w:rFonts w:hAnsi="Courier New" w:hint="eastAsia"/>
        </w:rPr>
        <w:t>氏</w:t>
      </w:r>
      <w:r w:rsidR="00A35FD8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名　　　　　　　　　　　　　</w:t>
      </w:r>
    </w:p>
    <w:p w:rsidR="000C01E2" w:rsidRDefault="000C01E2" w:rsidP="008D61D6">
      <w:pPr>
        <w:ind w:firstLineChars="2000" w:firstLine="4200"/>
        <w:rPr>
          <w:rFonts w:hAnsi="Courier New"/>
        </w:rPr>
      </w:pPr>
      <w:r>
        <w:rPr>
          <w:rFonts w:hAnsi="Courier New" w:hint="eastAsia"/>
        </w:rPr>
        <w:t xml:space="preserve">電　話（　　　　）　　</w:t>
      </w:r>
      <w:r w:rsidR="00C964BF">
        <w:rPr>
          <w:rFonts w:hAnsi="Courier New" w:hint="eastAsia"/>
        </w:rPr>
        <w:t xml:space="preserve">　</w:t>
      </w:r>
      <w:r>
        <w:rPr>
          <w:rFonts w:hAnsi="Courier New" w:hint="eastAsia"/>
        </w:rPr>
        <w:t>－</w:t>
      </w:r>
    </w:p>
    <w:p w:rsidR="008D61D6" w:rsidRDefault="008D61D6">
      <w:pPr>
        <w:rPr>
          <w:rFonts w:hAnsi="Courier New"/>
        </w:rPr>
      </w:pPr>
    </w:p>
    <w:p w:rsidR="008D61D6" w:rsidRDefault="008D61D6">
      <w:pPr>
        <w:rPr>
          <w:rFonts w:hAnsi="Courier New"/>
        </w:rPr>
      </w:pPr>
      <w:r>
        <w:rPr>
          <w:rFonts w:hAnsi="Courier New" w:hint="eastAsia"/>
        </w:rPr>
        <w:t xml:space="preserve">　　世</w:t>
      </w:r>
      <w:r w:rsidR="002D30C4">
        <w:rPr>
          <w:rFonts w:hAnsi="Courier New" w:hint="eastAsia"/>
        </w:rPr>
        <w:t>羅町古紙等資源集団回収事業奨励金交付要綱第２条の規定により、次</w:t>
      </w:r>
      <w:r>
        <w:rPr>
          <w:rFonts w:hAnsi="Courier New" w:hint="eastAsia"/>
        </w:rPr>
        <w:t>のとおり</w:t>
      </w:r>
    </w:p>
    <w:p w:rsidR="008D61D6" w:rsidRDefault="008D61D6" w:rsidP="008D61D6">
      <w:pPr>
        <w:ind w:firstLineChars="100" w:firstLine="210"/>
        <w:rPr>
          <w:rFonts w:hAnsi="Courier New"/>
        </w:rPr>
      </w:pPr>
      <w:r>
        <w:rPr>
          <w:rFonts w:hAnsi="Courier New" w:hint="eastAsia"/>
        </w:rPr>
        <w:t>届け出ます。</w:t>
      </w:r>
    </w:p>
    <w:tbl>
      <w:tblPr>
        <w:tblpPr w:leftFromText="142" w:rightFromText="142" w:vertAnchor="text" w:horzAnchor="margin" w:tblpX="392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487"/>
      </w:tblGrid>
      <w:tr w:rsidR="00A35FD8" w:rsidTr="00DE2C07">
        <w:trPr>
          <w:trHeight w:val="819"/>
        </w:trPr>
        <w:tc>
          <w:tcPr>
            <w:tcW w:w="1701" w:type="dxa"/>
            <w:shd w:val="clear" w:color="auto" w:fill="auto"/>
            <w:vAlign w:val="center"/>
          </w:tcPr>
          <w:p w:rsidR="00A35FD8" w:rsidRDefault="00A35FD8" w:rsidP="00DE2C07">
            <w:pPr>
              <w:jc w:val="center"/>
            </w:pPr>
            <w:r>
              <w:rPr>
                <w:rFonts w:hint="eastAsia"/>
              </w:rPr>
              <w:t>団</w:t>
            </w:r>
            <w:r w:rsidR="00637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637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A35FD8" w:rsidRDefault="00A35FD8" w:rsidP="00DE2C07"/>
        </w:tc>
      </w:tr>
      <w:tr w:rsidR="00A35FD8" w:rsidTr="00DE2C07">
        <w:trPr>
          <w:trHeight w:val="819"/>
        </w:trPr>
        <w:tc>
          <w:tcPr>
            <w:tcW w:w="1701" w:type="dxa"/>
            <w:shd w:val="clear" w:color="auto" w:fill="auto"/>
            <w:vAlign w:val="center"/>
          </w:tcPr>
          <w:p w:rsidR="00A35FD8" w:rsidRDefault="000C01E2" w:rsidP="00DE2C07">
            <w:pPr>
              <w:jc w:val="center"/>
            </w:pPr>
            <w:r w:rsidRPr="00BC7FBA">
              <w:rPr>
                <w:rFonts w:hint="eastAsia"/>
              </w:rPr>
              <w:t>担</w:t>
            </w:r>
            <w:r w:rsidR="0063722F">
              <w:rPr>
                <w:rFonts w:hint="eastAsia"/>
              </w:rPr>
              <w:t xml:space="preserve">　</w:t>
            </w:r>
            <w:r w:rsidRPr="00BC7FBA">
              <w:rPr>
                <w:rFonts w:hint="eastAsia"/>
              </w:rPr>
              <w:t>当</w:t>
            </w:r>
            <w:r w:rsidR="0063722F">
              <w:rPr>
                <w:rFonts w:hint="eastAsia"/>
              </w:rPr>
              <w:t xml:space="preserve">　</w:t>
            </w:r>
            <w:r w:rsidRPr="00BC7FBA">
              <w:rPr>
                <w:rFonts w:hint="eastAsia"/>
              </w:rPr>
              <w:t>者</w:t>
            </w:r>
          </w:p>
          <w:p w:rsidR="00C26E0A" w:rsidRPr="00BC7FBA" w:rsidRDefault="00C26E0A" w:rsidP="00DE2C07">
            <w:pPr>
              <w:jc w:val="center"/>
              <w:rPr>
                <w:strike/>
              </w:rPr>
            </w:pPr>
            <w:r>
              <w:rPr>
                <w:rFonts w:hint="eastAsia"/>
              </w:rPr>
              <w:t>（</w:t>
            </w:r>
            <w:r w:rsidRPr="00C26E0A">
              <w:rPr>
                <w:rFonts w:hint="eastAsia"/>
                <w:sz w:val="18"/>
              </w:rPr>
              <w:t>書類の送付先）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A35FD8" w:rsidRDefault="00A35FD8" w:rsidP="00DE2C07">
            <w:r>
              <w:rPr>
                <w:rFonts w:hint="eastAsia"/>
              </w:rPr>
              <w:t>住所</w:t>
            </w:r>
          </w:p>
          <w:p w:rsidR="00A35FD8" w:rsidRDefault="00A35FD8" w:rsidP="00DE2C07"/>
          <w:p w:rsidR="00A35FD8" w:rsidRDefault="00A35FD8" w:rsidP="00690C1A">
            <w:r>
              <w:rPr>
                <w:rFonts w:hint="eastAsia"/>
              </w:rPr>
              <w:t xml:space="preserve">氏名　　　　　　　　　　　　電話（　　　　）   </w:t>
            </w:r>
            <w:r w:rsidR="00C964BF">
              <w:rPr>
                <w:rFonts w:hint="eastAsia"/>
              </w:rPr>
              <w:t xml:space="preserve">　</w:t>
            </w:r>
            <w:r w:rsidR="00690C1A">
              <w:rPr>
                <w:rFonts w:hint="eastAsia"/>
              </w:rPr>
              <w:t>－</w:t>
            </w:r>
          </w:p>
        </w:tc>
      </w:tr>
      <w:tr w:rsidR="00A35FD8" w:rsidTr="00DE2C07">
        <w:trPr>
          <w:trHeight w:val="819"/>
        </w:trPr>
        <w:tc>
          <w:tcPr>
            <w:tcW w:w="1701" w:type="dxa"/>
            <w:shd w:val="clear" w:color="auto" w:fill="auto"/>
            <w:vAlign w:val="center"/>
          </w:tcPr>
          <w:p w:rsidR="00A35FD8" w:rsidRDefault="00A35FD8" w:rsidP="00DE2C07">
            <w:pPr>
              <w:jc w:val="center"/>
            </w:pPr>
            <w:r>
              <w:rPr>
                <w:rFonts w:hint="eastAsia"/>
              </w:rPr>
              <w:t>団体の主たる</w:t>
            </w:r>
          </w:p>
          <w:p w:rsidR="00A35FD8" w:rsidRDefault="00A35FD8" w:rsidP="00DE2C07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A35FD8" w:rsidRDefault="00A35FD8" w:rsidP="00DE2C07"/>
        </w:tc>
      </w:tr>
      <w:tr w:rsidR="00A35FD8" w:rsidTr="00DE2C07">
        <w:trPr>
          <w:trHeight w:val="819"/>
        </w:trPr>
        <w:tc>
          <w:tcPr>
            <w:tcW w:w="1701" w:type="dxa"/>
            <w:shd w:val="clear" w:color="auto" w:fill="auto"/>
            <w:vAlign w:val="center"/>
          </w:tcPr>
          <w:p w:rsidR="00A35FD8" w:rsidRDefault="00BC7FBA" w:rsidP="00BC7FBA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35FD8">
              <w:rPr>
                <w:rFonts w:hint="eastAsia"/>
              </w:rPr>
              <w:t>回収</w:t>
            </w:r>
            <w:r w:rsidR="000C01E2" w:rsidRPr="00BC7FBA">
              <w:rPr>
                <w:rFonts w:hint="eastAsia"/>
              </w:rPr>
              <w:t>に携わる人数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A35FD8" w:rsidRDefault="000C01E2" w:rsidP="00DE2C07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A35FD8" w:rsidTr="00DE2C07">
        <w:trPr>
          <w:trHeight w:val="819"/>
        </w:trPr>
        <w:tc>
          <w:tcPr>
            <w:tcW w:w="1701" w:type="dxa"/>
            <w:shd w:val="clear" w:color="auto" w:fill="auto"/>
            <w:vAlign w:val="center"/>
          </w:tcPr>
          <w:p w:rsidR="00A35FD8" w:rsidRDefault="00A35FD8" w:rsidP="00DE2C07">
            <w:pPr>
              <w:jc w:val="center"/>
            </w:pPr>
            <w:r>
              <w:rPr>
                <w:rFonts w:hint="eastAsia"/>
              </w:rPr>
              <w:t>回収地域</w:t>
            </w:r>
            <w:r w:rsidR="000C01E2" w:rsidRPr="00BC7FBA">
              <w:rPr>
                <w:rFonts w:hint="eastAsia"/>
              </w:rPr>
              <w:t>と回収件数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A35FD8" w:rsidRDefault="000C01E2" w:rsidP="00DE2C07">
            <w:r>
              <w:rPr>
                <w:rFonts w:hint="eastAsia"/>
              </w:rPr>
              <w:t>回収地域</w:t>
            </w:r>
          </w:p>
          <w:p w:rsidR="000C01E2" w:rsidRDefault="000C01E2" w:rsidP="00DE2C07">
            <w:r>
              <w:rPr>
                <w:rFonts w:hint="eastAsia"/>
              </w:rPr>
              <w:t>回収件数　　　　　　　　　　　　　　　件</w:t>
            </w:r>
          </w:p>
        </w:tc>
      </w:tr>
      <w:tr w:rsidR="00A35FD8" w:rsidTr="00086C14">
        <w:trPr>
          <w:trHeight w:val="942"/>
        </w:trPr>
        <w:tc>
          <w:tcPr>
            <w:tcW w:w="1701" w:type="dxa"/>
            <w:shd w:val="clear" w:color="auto" w:fill="auto"/>
            <w:vAlign w:val="center"/>
          </w:tcPr>
          <w:p w:rsidR="00A35FD8" w:rsidRDefault="00A35FD8" w:rsidP="00DE2C07">
            <w:pPr>
              <w:jc w:val="center"/>
            </w:pPr>
            <w:r>
              <w:rPr>
                <w:rFonts w:hint="eastAsia"/>
              </w:rPr>
              <w:t>回</w:t>
            </w:r>
            <w:r w:rsidR="006372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 w:rsidR="006372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6372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A35FD8" w:rsidRDefault="00AB5869" w:rsidP="00DE2C07">
            <w:r>
              <w:rPr>
                <w:rFonts w:hint="eastAsia"/>
              </w:rPr>
              <w:t>１　古紙類（新聞紙、雑誌類、</w:t>
            </w:r>
            <w:r w:rsidR="0063722F">
              <w:rPr>
                <w:rFonts w:hint="eastAsia"/>
              </w:rPr>
              <w:t>段</w:t>
            </w:r>
            <w:r>
              <w:rPr>
                <w:rFonts w:hint="eastAsia"/>
              </w:rPr>
              <w:t>ボール）</w:t>
            </w:r>
          </w:p>
          <w:p w:rsidR="00AB5869" w:rsidRDefault="00AB5869" w:rsidP="00DE2C07">
            <w:r>
              <w:rPr>
                <w:rFonts w:hint="eastAsia"/>
              </w:rPr>
              <w:t xml:space="preserve">２　スチール缶　　　３　アルミ缶　　</w:t>
            </w:r>
          </w:p>
        </w:tc>
      </w:tr>
      <w:tr w:rsidR="00A35FD8" w:rsidTr="00DE2C07">
        <w:trPr>
          <w:trHeight w:val="1110"/>
        </w:trPr>
        <w:tc>
          <w:tcPr>
            <w:tcW w:w="1701" w:type="dxa"/>
            <w:shd w:val="clear" w:color="auto" w:fill="auto"/>
            <w:vAlign w:val="center"/>
          </w:tcPr>
          <w:p w:rsidR="00A35FD8" w:rsidRDefault="00A35FD8" w:rsidP="00DE2C07">
            <w:pPr>
              <w:jc w:val="center"/>
            </w:pPr>
            <w:r>
              <w:rPr>
                <w:rFonts w:hint="eastAsia"/>
              </w:rPr>
              <w:t>年間実施計画</w:t>
            </w:r>
          </w:p>
          <w:p w:rsidR="00A35FD8" w:rsidRDefault="00A35FD8" w:rsidP="00DE2C07">
            <w:pPr>
              <w:jc w:val="center"/>
            </w:pPr>
            <w:r>
              <w:rPr>
                <w:rFonts w:hint="eastAsia"/>
              </w:rPr>
              <w:t>（予定）</w:t>
            </w:r>
          </w:p>
          <w:p w:rsidR="00C964BF" w:rsidRDefault="00C964BF" w:rsidP="00DE2C07">
            <w:pPr>
              <w:jc w:val="center"/>
            </w:pPr>
            <w:r>
              <w:rPr>
                <w:rFonts w:hint="eastAsia"/>
              </w:rPr>
              <w:t>※年２回以上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A35FD8" w:rsidRDefault="00AB5869" w:rsidP="00DE2C07">
            <w:r>
              <w:rPr>
                <w:rFonts w:hint="eastAsia"/>
              </w:rPr>
              <w:t>１　毎月実施　　　２　隔月実施</w:t>
            </w:r>
          </w:p>
          <w:p w:rsidR="00AB5869" w:rsidRDefault="00AB5869" w:rsidP="00DE2C07">
            <w:r>
              <w:rPr>
                <w:rFonts w:hint="eastAsia"/>
              </w:rPr>
              <w:t>３　年　　回（　　月、　　月、　　月、　　月、　　月）</w:t>
            </w:r>
          </w:p>
          <w:p w:rsidR="00AB5869" w:rsidRDefault="00AB5869" w:rsidP="00DE2C07">
            <w:r>
              <w:rPr>
                <w:rFonts w:hint="eastAsia"/>
              </w:rPr>
              <w:t>４　その他</w:t>
            </w:r>
          </w:p>
        </w:tc>
      </w:tr>
      <w:tr w:rsidR="00A35FD8" w:rsidTr="00086C14">
        <w:trPr>
          <w:trHeight w:val="1708"/>
        </w:trPr>
        <w:tc>
          <w:tcPr>
            <w:tcW w:w="1701" w:type="dxa"/>
            <w:shd w:val="clear" w:color="auto" w:fill="auto"/>
            <w:vAlign w:val="center"/>
          </w:tcPr>
          <w:p w:rsidR="00A35FD8" w:rsidRDefault="00A35FD8" w:rsidP="00DE2C0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A35FD8" w:rsidRDefault="00A35FD8" w:rsidP="00DE2C07"/>
        </w:tc>
      </w:tr>
    </w:tbl>
    <w:p w:rsidR="007B7747" w:rsidRPr="00690C1A" w:rsidRDefault="00AB5869" w:rsidP="0053756F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2D30C4">
        <w:rPr>
          <w:rFonts w:hAnsi="Courier New" w:hint="eastAsia"/>
        </w:rPr>
        <w:t>（注）</w:t>
      </w:r>
      <w:r>
        <w:rPr>
          <w:rFonts w:hAnsi="Courier New" w:hint="eastAsia"/>
        </w:rPr>
        <w:t>該当する番号に○印を付けてください。</w:t>
      </w:r>
    </w:p>
    <w:sectPr w:rsidR="007B7747" w:rsidRPr="00690C1A" w:rsidSect="00690C1A">
      <w:footerReference w:type="even" r:id="rId7"/>
      <w:pgSz w:w="11906" w:h="16838" w:code="9"/>
      <w:pgMar w:top="1418" w:right="1701" w:bottom="85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108" w:rsidRDefault="00404108">
      <w:r>
        <w:separator/>
      </w:r>
    </w:p>
  </w:endnote>
  <w:endnote w:type="continuationSeparator" w:id="0">
    <w:p w:rsidR="00404108" w:rsidRDefault="0040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B3E" w:rsidRDefault="00992B3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992B3E" w:rsidRDefault="00992B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108" w:rsidRDefault="00404108">
      <w:r>
        <w:separator/>
      </w:r>
    </w:p>
  </w:footnote>
  <w:footnote w:type="continuationSeparator" w:id="0">
    <w:p w:rsidR="00404108" w:rsidRDefault="0040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65"/>
    <w:rsid w:val="00025CFE"/>
    <w:rsid w:val="00032021"/>
    <w:rsid w:val="00086C14"/>
    <w:rsid w:val="00092C97"/>
    <w:rsid w:val="000A0FEE"/>
    <w:rsid w:val="000C01E2"/>
    <w:rsid w:val="00100229"/>
    <w:rsid w:val="00154865"/>
    <w:rsid w:val="00182453"/>
    <w:rsid w:val="001B39CC"/>
    <w:rsid w:val="001D2A2B"/>
    <w:rsid w:val="002068F0"/>
    <w:rsid w:val="002764C5"/>
    <w:rsid w:val="002D30C4"/>
    <w:rsid w:val="002D518C"/>
    <w:rsid w:val="002E2206"/>
    <w:rsid w:val="002E6B95"/>
    <w:rsid w:val="002F6C77"/>
    <w:rsid w:val="00312FEB"/>
    <w:rsid w:val="00341E6E"/>
    <w:rsid w:val="003A3323"/>
    <w:rsid w:val="003B7DA5"/>
    <w:rsid w:val="003C1320"/>
    <w:rsid w:val="00404108"/>
    <w:rsid w:val="0041472F"/>
    <w:rsid w:val="00480AFF"/>
    <w:rsid w:val="00483764"/>
    <w:rsid w:val="004D5BC6"/>
    <w:rsid w:val="004E3D7F"/>
    <w:rsid w:val="0052042D"/>
    <w:rsid w:val="0053756F"/>
    <w:rsid w:val="00540BE9"/>
    <w:rsid w:val="005C43B5"/>
    <w:rsid w:val="005C57AA"/>
    <w:rsid w:val="005E1307"/>
    <w:rsid w:val="0063722F"/>
    <w:rsid w:val="00683264"/>
    <w:rsid w:val="00690C1A"/>
    <w:rsid w:val="006A750D"/>
    <w:rsid w:val="007515BE"/>
    <w:rsid w:val="007732A4"/>
    <w:rsid w:val="007B7747"/>
    <w:rsid w:val="007D692A"/>
    <w:rsid w:val="007E7E40"/>
    <w:rsid w:val="007F71F7"/>
    <w:rsid w:val="00827F2F"/>
    <w:rsid w:val="00866547"/>
    <w:rsid w:val="008D61D6"/>
    <w:rsid w:val="008E3C09"/>
    <w:rsid w:val="008F1648"/>
    <w:rsid w:val="008F7E20"/>
    <w:rsid w:val="0093253C"/>
    <w:rsid w:val="0097456C"/>
    <w:rsid w:val="00992B3E"/>
    <w:rsid w:val="009B7646"/>
    <w:rsid w:val="009D2A19"/>
    <w:rsid w:val="009F7EA7"/>
    <w:rsid w:val="00A12E2B"/>
    <w:rsid w:val="00A35FD8"/>
    <w:rsid w:val="00A36F9D"/>
    <w:rsid w:val="00A7139C"/>
    <w:rsid w:val="00AB5869"/>
    <w:rsid w:val="00AD2B52"/>
    <w:rsid w:val="00B15BB0"/>
    <w:rsid w:val="00B240FA"/>
    <w:rsid w:val="00B27DB1"/>
    <w:rsid w:val="00B6047A"/>
    <w:rsid w:val="00B92EF5"/>
    <w:rsid w:val="00BA01BF"/>
    <w:rsid w:val="00BC7FBA"/>
    <w:rsid w:val="00BE3C66"/>
    <w:rsid w:val="00C14984"/>
    <w:rsid w:val="00C26E0A"/>
    <w:rsid w:val="00C3140D"/>
    <w:rsid w:val="00C855A9"/>
    <w:rsid w:val="00C964BF"/>
    <w:rsid w:val="00CC3BEA"/>
    <w:rsid w:val="00DE2C07"/>
    <w:rsid w:val="00E6665D"/>
    <w:rsid w:val="00EE2E6E"/>
    <w:rsid w:val="00F943A3"/>
    <w:rsid w:val="00FB1EB4"/>
    <w:rsid w:val="00FE1CD8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5FA527"/>
  <w15:chartTrackingRefBased/>
  <w15:docId w15:val="{0F84F4C1-ECF0-401B-99A7-D63A99C4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10">
    <w:name w:val="タイトル10"/>
    <w:basedOn w:val="a"/>
    <w:pPr>
      <w:ind w:left="919" w:right="902"/>
    </w:pPr>
    <w:rPr>
      <w:spacing w:val="2"/>
      <w:sz w:val="28"/>
    </w:rPr>
  </w:style>
  <w:style w:type="paragraph" w:customStyle="1" w:styleId="100">
    <w:name w:val="第＊条10"/>
    <w:basedOn w:val="a"/>
    <w:pPr>
      <w:ind w:left="210" w:hanging="210"/>
    </w:pPr>
  </w:style>
  <w:style w:type="paragraph" w:customStyle="1" w:styleId="101">
    <w:name w:val="項10"/>
    <w:basedOn w:val="a"/>
    <w:pPr>
      <w:ind w:left="210" w:hanging="210"/>
    </w:pPr>
  </w:style>
  <w:style w:type="paragraph" w:styleId="aa">
    <w:name w:val="Balloon Text"/>
    <w:basedOn w:val="a"/>
    <w:link w:val="ab"/>
    <w:rsid w:val="000A0FE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A0FE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A3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4889-A28C-4485-B18A-AC044D63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4</TotalTime>
  <Pages>1</Pages>
  <Words>251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Shinovu Takahashi</dc:creator>
  <cp:keywords/>
  <dc:description/>
  <cp:lastModifiedBy>id-tyoumin102</cp:lastModifiedBy>
  <cp:revision>4</cp:revision>
  <cp:lastPrinted>2018-03-15T02:48:00Z</cp:lastPrinted>
  <dcterms:created xsi:type="dcterms:W3CDTF">2019-10-30T05:55:00Z</dcterms:created>
  <dcterms:modified xsi:type="dcterms:W3CDTF">2023-01-27T06:02:00Z</dcterms:modified>
  <cp:category/>
</cp:coreProperties>
</file>